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4BC" w14:textId="76C96A71" w:rsidR="009D027D" w:rsidRPr="008D48F9" w:rsidRDefault="00C91EA6" w:rsidP="00D31BFF">
      <w:pPr>
        <w:jc w:val="center"/>
        <w:outlineLvl w:val="0"/>
        <w:rPr>
          <w:b/>
          <w:sz w:val="21"/>
          <w:szCs w:val="21"/>
          <w:lang w:val="uk-UA"/>
        </w:rPr>
      </w:pPr>
      <w:r w:rsidRPr="00C67472">
        <w:rPr>
          <w:b/>
          <w:bCs/>
          <w:sz w:val="21"/>
          <w:szCs w:val="21"/>
          <w:lang w:val="uk-UA"/>
        </w:rPr>
        <w:t>Д</w:t>
      </w:r>
      <w:r w:rsidR="00D31BFF" w:rsidRPr="00C67472">
        <w:rPr>
          <w:b/>
          <w:sz w:val="21"/>
          <w:szCs w:val="21"/>
          <w:lang w:val="uk-UA"/>
        </w:rPr>
        <w:t xml:space="preserve">оповнення до </w:t>
      </w:r>
      <w:r w:rsidR="009D027D" w:rsidRPr="00C67472">
        <w:rPr>
          <w:b/>
          <w:sz w:val="21"/>
          <w:szCs w:val="21"/>
          <w:lang w:val="uk-UA"/>
        </w:rPr>
        <w:t>Додатк</w:t>
      </w:r>
      <w:r w:rsidR="00D31BFF" w:rsidRPr="00C67472">
        <w:rPr>
          <w:b/>
          <w:sz w:val="21"/>
          <w:szCs w:val="21"/>
          <w:lang w:val="uk-UA"/>
        </w:rPr>
        <w:t>у</w:t>
      </w:r>
      <w:r w:rsidR="009D027D" w:rsidRPr="00C67472">
        <w:rPr>
          <w:b/>
          <w:sz w:val="21"/>
          <w:szCs w:val="21"/>
          <w:lang w:val="uk-UA"/>
        </w:rPr>
        <w:t xml:space="preserve"> №</w:t>
      </w:r>
      <w:r w:rsidR="00F044D3" w:rsidRPr="00C67472">
        <w:rPr>
          <w:b/>
          <w:sz w:val="21"/>
          <w:szCs w:val="21"/>
          <w:lang w:val="uk-UA"/>
        </w:rPr>
        <w:t xml:space="preserve"> </w:t>
      </w:r>
      <w:r w:rsidR="008378EA" w:rsidRPr="00E9501F">
        <w:rPr>
          <w:color w:val="000000" w:themeColor="text1"/>
          <w:sz w:val="24"/>
          <w:szCs w:val="24"/>
        </w:rPr>
        <w:t>[</w:t>
      </w:r>
      <w:r w:rsidR="008378EA" w:rsidRPr="00E9501F">
        <w:rPr>
          <w:color w:val="000000" w:themeColor="text1"/>
          <w:sz w:val="24"/>
          <w:szCs w:val="24"/>
          <w:highlight w:val="yellow"/>
        </w:rPr>
        <w:t>…</w:t>
      </w:r>
      <w:r w:rsidR="008378EA" w:rsidRPr="00E9501F">
        <w:rPr>
          <w:color w:val="000000" w:themeColor="text1"/>
          <w:sz w:val="24"/>
          <w:szCs w:val="24"/>
        </w:rPr>
        <w:t>]</w:t>
      </w:r>
    </w:p>
    <w:p w14:paraId="6E674C6D" w14:textId="0F2721FB" w:rsidR="009D027D" w:rsidRPr="00C67472" w:rsidRDefault="009D027D" w:rsidP="00281670">
      <w:pPr>
        <w:jc w:val="center"/>
        <w:outlineLvl w:val="0"/>
        <w:rPr>
          <w:b/>
          <w:bCs/>
          <w:sz w:val="21"/>
          <w:szCs w:val="21"/>
          <w:lang w:val="uk-UA"/>
        </w:rPr>
      </w:pPr>
      <w:r w:rsidRPr="00C67472">
        <w:rPr>
          <w:b/>
          <w:bCs/>
          <w:sz w:val="21"/>
          <w:szCs w:val="21"/>
          <w:lang w:val="uk-UA"/>
        </w:rPr>
        <w:t>до Договору</w:t>
      </w:r>
      <w:r w:rsidR="008A0B84" w:rsidRPr="00C67472">
        <w:rPr>
          <w:b/>
          <w:bCs/>
          <w:sz w:val="21"/>
          <w:szCs w:val="21"/>
          <w:lang w:val="uk-UA"/>
        </w:rPr>
        <w:t xml:space="preserve"> №</w:t>
      </w:r>
      <w:r w:rsidR="00F044D3" w:rsidRPr="00C67472">
        <w:rPr>
          <w:b/>
          <w:bCs/>
          <w:sz w:val="21"/>
          <w:szCs w:val="21"/>
          <w:lang w:val="uk-UA"/>
        </w:rPr>
        <w:t xml:space="preserve"> </w:t>
      </w:r>
      <w:bookmarkStart w:id="0" w:name="_Hlk134455575"/>
      <w:r w:rsidR="008378EA" w:rsidRPr="00E9501F">
        <w:rPr>
          <w:color w:val="000000" w:themeColor="text1"/>
          <w:sz w:val="24"/>
          <w:szCs w:val="24"/>
        </w:rPr>
        <w:t>[</w:t>
      </w:r>
      <w:r w:rsidR="008378EA" w:rsidRPr="00E9501F">
        <w:rPr>
          <w:color w:val="000000" w:themeColor="text1"/>
          <w:sz w:val="24"/>
          <w:szCs w:val="24"/>
          <w:highlight w:val="yellow"/>
        </w:rPr>
        <w:t>…</w:t>
      </w:r>
      <w:r w:rsidR="008378EA" w:rsidRPr="00E9501F">
        <w:rPr>
          <w:color w:val="000000" w:themeColor="text1"/>
          <w:sz w:val="24"/>
          <w:szCs w:val="24"/>
        </w:rPr>
        <w:t>]</w:t>
      </w:r>
      <w:bookmarkEnd w:id="0"/>
      <w:r w:rsidRPr="00C67472">
        <w:rPr>
          <w:b/>
          <w:bCs/>
          <w:sz w:val="21"/>
          <w:szCs w:val="21"/>
          <w:lang w:val="uk-UA"/>
        </w:rPr>
        <w:t xml:space="preserve">поставки </w:t>
      </w:r>
      <w:r w:rsidR="008A0B84" w:rsidRPr="00C67472">
        <w:rPr>
          <w:b/>
          <w:bCs/>
          <w:sz w:val="21"/>
          <w:szCs w:val="21"/>
          <w:lang w:val="uk-UA"/>
        </w:rPr>
        <w:t>нафтопродуктів</w:t>
      </w:r>
      <w:r w:rsidRPr="00C67472">
        <w:rPr>
          <w:b/>
          <w:bCs/>
          <w:sz w:val="21"/>
          <w:szCs w:val="21"/>
          <w:lang w:val="uk-UA"/>
        </w:rPr>
        <w:t xml:space="preserve"> від </w:t>
      </w:r>
      <w:r w:rsidR="00285874" w:rsidRPr="00285874">
        <w:rPr>
          <w:b/>
          <w:bCs/>
          <w:sz w:val="21"/>
          <w:szCs w:val="21"/>
          <w:lang w:val="uk-UA"/>
        </w:rPr>
        <w:t>12.09.2023</w:t>
      </w:r>
      <w:r w:rsidR="00285874" w:rsidRPr="00F61FE5">
        <w:rPr>
          <w:sz w:val="21"/>
          <w:szCs w:val="21"/>
          <w:lang w:val="uk-UA"/>
        </w:rPr>
        <w:t xml:space="preserve"> </w:t>
      </w:r>
      <w:r w:rsidRPr="00C67472">
        <w:rPr>
          <w:b/>
          <w:bCs/>
          <w:sz w:val="21"/>
          <w:szCs w:val="21"/>
          <w:lang w:val="uk-UA"/>
        </w:rPr>
        <w:t xml:space="preserve">року </w:t>
      </w:r>
    </w:p>
    <w:p w14:paraId="0BEBF147" w14:textId="77777777" w:rsidR="00281670" w:rsidRPr="00C67472" w:rsidRDefault="00281670" w:rsidP="00281670">
      <w:pPr>
        <w:jc w:val="center"/>
        <w:outlineLvl w:val="0"/>
        <w:rPr>
          <w:sz w:val="21"/>
          <w:szCs w:val="21"/>
          <w:lang w:val="uk-UA"/>
        </w:rPr>
      </w:pPr>
    </w:p>
    <w:tbl>
      <w:tblPr>
        <w:tblW w:w="16935" w:type="dxa"/>
        <w:tblLayout w:type="fixed"/>
        <w:tblLook w:val="01E0" w:firstRow="1" w:lastRow="1" w:firstColumn="1" w:lastColumn="1" w:noHBand="0" w:noVBand="0"/>
      </w:tblPr>
      <w:tblGrid>
        <w:gridCol w:w="4261"/>
        <w:gridCol w:w="6337"/>
        <w:gridCol w:w="6337"/>
      </w:tblGrid>
      <w:tr w:rsidR="00285874" w:rsidRPr="00C67472" w14:paraId="3791EB56" w14:textId="77777777" w:rsidTr="00285874">
        <w:tc>
          <w:tcPr>
            <w:tcW w:w="4261" w:type="dxa"/>
          </w:tcPr>
          <w:p w14:paraId="7593F80C" w14:textId="77777777" w:rsidR="00285874" w:rsidRPr="00C67472" w:rsidRDefault="00285874" w:rsidP="00B1374D">
            <w:pPr>
              <w:ind w:right="-1"/>
              <w:rPr>
                <w:b/>
                <w:bCs/>
                <w:sz w:val="21"/>
                <w:szCs w:val="21"/>
                <w:lang w:val="uk-UA"/>
              </w:rPr>
            </w:pPr>
            <w:r w:rsidRPr="00C67472">
              <w:rPr>
                <w:b/>
                <w:bCs/>
                <w:sz w:val="21"/>
                <w:szCs w:val="21"/>
                <w:lang w:val="uk-UA"/>
              </w:rPr>
              <w:t>м. Одеса</w:t>
            </w:r>
          </w:p>
        </w:tc>
        <w:tc>
          <w:tcPr>
            <w:tcW w:w="6337" w:type="dxa"/>
          </w:tcPr>
          <w:p w14:paraId="095C589C" w14:textId="4ED2F366" w:rsidR="00285874" w:rsidRPr="00285874" w:rsidRDefault="008378EA" w:rsidP="007E68C1">
            <w:pPr>
              <w:ind w:right="-1"/>
              <w:jc w:val="right"/>
              <w:rPr>
                <w:b/>
                <w:bCs/>
                <w:color w:val="FF0000"/>
                <w:sz w:val="21"/>
                <w:szCs w:val="21"/>
                <w:lang w:val="uk-UA"/>
              </w:rPr>
            </w:pPr>
            <w:r w:rsidRPr="00E9501F">
              <w:rPr>
                <w:color w:val="000000" w:themeColor="text1"/>
                <w:sz w:val="24"/>
                <w:szCs w:val="24"/>
              </w:rPr>
              <w:t>[</w:t>
            </w:r>
            <w:r w:rsidRPr="00E9501F">
              <w:rPr>
                <w:color w:val="000000" w:themeColor="text1"/>
                <w:sz w:val="24"/>
                <w:szCs w:val="24"/>
                <w:highlight w:val="yellow"/>
              </w:rPr>
              <w:t>…</w:t>
            </w:r>
            <w:r w:rsidRPr="00E9501F">
              <w:rPr>
                <w:color w:val="000000" w:themeColor="text1"/>
                <w:sz w:val="24"/>
                <w:szCs w:val="24"/>
              </w:rPr>
              <w:t>]</w:t>
            </w:r>
            <w:r w:rsidR="00285874" w:rsidRPr="00285874">
              <w:rPr>
                <w:b/>
                <w:bCs/>
                <w:sz w:val="21"/>
                <w:szCs w:val="21"/>
                <w:lang w:val="uk-UA"/>
              </w:rPr>
              <w:t>202</w:t>
            </w:r>
            <w:r>
              <w:rPr>
                <w:b/>
                <w:bCs/>
                <w:sz w:val="21"/>
                <w:szCs w:val="21"/>
                <w:lang w:val="uk-UA"/>
              </w:rPr>
              <w:t>4</w:t>
            </w:r>
            <w:r w:rsidR="00285874" w:rsidRPr="00285874">
              <w:rPr>
                <w:b/>
                <w:bCs/>
                <w:sz w:val="21"/>
                <w:szCs w:val="21"/>
                <w:lang w:val="uk-UA"/>
              </w:rPr>
              <w:t xml:space="preserve"> року</w:t>
            </w:r>
          </w:p>
        </w:tc>
        <w:tc>
          <w:tcPr>
            <w:tcW w:w="6337" w:type="dxa"/>
          </w:tcPr>
          <w:p w14:paraId="489FDA99" w14:textId="7076670D" w:rsidR="00285874" w:rsidRPr="00C67472" w:rsidRDefault="00285874" w:rsidP="007E68C1">
            <w:pPr>
              <w:ind w:right="-1"/>
              <w:jc w:val="right"/>
              <w:rPr>
                <w:b/>
                <w:bCs/>
                <w:sz w:val="21"/>
                <w:szCs w:val="21"/>
                <w:lang w:val="uk-UA"/>
              </w:rPr>
            </w:pPr>
            <w:r w:rsidRPr="0080799C">
              <w:rPr>
                <w:b/>
                <w:bCs/>
                <w:color w:val="FF0000"/>
                <w:sz w:val="21"/>
                <w:szCs w:val="21"/>
                <w:lang w:val="uk-UA"/>
              </w:rPr>
              <w:t>1</w:t>
            </w:r>
            <w:r>
              <w:rPr>
                <w:b/>
                <w:bCs/>
                <w:color w:val="FF0000"/>
                <w:sz w:val="21"/>
                <w:szCs w:val="21"/>
                <w:lang w:val="uk-UA"/>
              </w:rPr>
              <w:t>6</w:t>
            </w:r>
            <w:r w:rsidRPr="00E1018C">
              <w:rPr>
                <w:b/>
                <w:bCs/>
                <w:sz w:val="21"/>
                <w:szCs w:val="21"/>
                <w:lang w:val="uk-UA"/>
              </w:rPr>
              <w:t>.</w:t>
            </w:r>
            <w:r>
              <w:rPr>
                <w:b/>
                <w:bCs/>
                <w:sz w:val="21"/>
                <w:szCs w:val="21"/>
                <w:lang w:val="uk-UA"/>
              </w:rPr>
              <w:t>09.</w:t>
            </w:r>
            <w:r w:rsidRPr="00C67472">
              <w:rPr>
                <w:b/>
                <w:bCs/>
                <w:sz w:val="21"/>
                <w:szCs w:val="21"/>
                <w:lang w:val="uk-UA"/>
              </w:rPr>
              <w:t>2023 року</w:t>
            </w:r>
          </w:p>
        </w:tc>
      </w:tr>
    </w:tbl>
    <w:p w14:paraId="73FE0E37" w14:textId="77777777" w:rsidR="00281670" w:rsidRPr="00C67472" w:rsidRDefault="00281670" w:rsidP="00284762">
      <w:pPr>
        <w:widowControl w:val="0"/>
        <w:jc w:val="both"/>
        <w:rPr>
          <w:b/>
          <w:sz w:val="21"/>
          <w:szCs w:val="21"/>
          <w:lang w:val="uk-UA"/>
        </w:rPr>
      </w:pPr>
      <w:bookmarkStart w:id="1" w:name="Firma"/>
      <w:bookmarkEnd w:id="1"/>
    </w:p>
    <w:p w14:paraId="74745B39" w14:textId="7175F59C" w:rsidR="008D48F9" w:rsidRPr="008D48F9" w:rsidRDefault="008D48F9" w:rsidP="008D48F9">
      <w:pPr>
        <w:jc w:val="both"/>
        <w:rPr>
          <w:b/>
          <w:sz w:val="21"/>
          <w:szCs w:val="21"/>
          <w:lang w:val="uk-UA"/>
        </w:rPr>
      </w:pPr>
      <w:bookmarkStart w:id="2" w:name="_Hlk135651486"/>
      <w:r w:rsidRPr="008D48F9">
        <w:rPr>
          <w:b/>
          <w:sz w:val="21"/>
          <w:szCs w:val="21"/>
          <w:lang w:val="uk-UA"/>
        </w:rPr>
        <w:t xml:space="preserve">ТОВАРИСТВО З ОБМЕЖЕНОЮ ВІДПОВІДАЛЬНІСТЮ «Ю-ГАЗ», </w:t>
      </w:r>
      <w:r w:rsidRPr="008D48F9">
        <w:rPr>
          <w:sz w:val="21"/>
          <w:szCs w:val="21"/>
          <w:lang w:val="uk-UA"/>
        </w:rPr>
        <w:t>в особі директора Франкової Тіни Станиславівни, яка діє на підставі Статуту, (надалі - Постачальник) з однієї сторони, та</w:t>
      </w:r>
      <w:r w:rsidRPr="008D48F9">
        <w:rPr>
          <w:b/>
          <w:sz w:val="21"/>
          <w:szCs w:val="21"/>
          <w:lang w:val="uk-UA"/>
        </w:rPr>
        <w:t xml:space="preserve"> </w:t>
      </w:r>
    </w:p>
    <w:p w14:paraId="5F401A71" w14:textId="62D248DB" w:rsidR="001B295D" w:rsidRPr="00C67472" w:rsidRDefault="008D48F9" w:rsidP="008D48F9">
      <w:pPr>
        <w:jc w:val="both"/>
        <w:rPr>
          <w:sz w:val="21"/>
          <w:szCs w:val="21"/>
          <w:lang w:val="uk-UA"/>
        </w:rPr>
      </w:pPr>
      <w:r w:rsidRPr="008D48F9">
        <w:rPr>
          <w:b/>
          <w:sz w:val="21"/>
          <w:szCs w:val="21"/>
          <w:lang w:val="uk-UA"/>
        </w:rPr>
        <w:t xml:space="preserve">ТОВАРИСТВО З ОБМЕЖЕНОЮ ВІДПОВІДАЛЬНІСТЮ </w:t>
      </w:r>
      <w:r w:rsidR="009255EC" w:rsidRPr="008D48F9">
        <w:rPr>
          <w:b/>
          <w:sz w:val="21"/>
          <w:szCs w:val="21"/>
          <w:lang w:val="uk-UA"/>
        </w:rPr>
        <w:t>«</w:t>
      </w:r>
      <w:r w:rsidR="008378EA" w:rsidRPr="008378EA">
        <w:rPr>
          <w:color w:val="000000" w:themeColor="text1"/>
          <w:sz w:val="24"/>
          <w:szCs w:val="24"/>
          <w:lang w:val="uk-UA"/>
        </w:rPr>
        <w:t>[</w:t>
      </w:r>
      <w:r w:rsidR="008378EA" w:rsidRPr="008378EA">
        <w:rPr>
          <w:color w:val="000000" w:themeColor="text1"/>
          <w:sz w:val="24"/>
          <w:szCs w:val="24"/>
          <w:highlight w:val="yellow"/>
          <w:lang w:val="uk-UA"/>
        </w:rPr>
        <w:t>…</w:t>
      </w:r>
      <w:r w:rsidR="008378EA" w:rsidRPr="008378EA">
        <w:rPr>
          <w:color w:val="000000" w:themeColor="text1"/>
          <w:sz w:val="24"/>
          <w:szCs w:val="24"/>
          <w:lang w:val="uk-UA"/>
        </w:rPr>
        <w:t>]</w:t>
      </w:r>
      <w:r w:rsidR="009255EC" w:rsidRPr="008D48F9">
        <w:rPr>
          <w:b/>
          <w:sz w:val="21"/>
          <w:szCs w:val="21"/>
          <w:lang w:val="uk-UA"/>
        </w:rPr>
        <w:t>»</w:t>
      </w:r>
      <w:r w:rsidR="008378EA">
        <w:rPr>
          <w:b/>
          <w:sz w:val="21"/>
          <w:szCs w:val="21"/>
          <w:lang w:val="uk-UA"/>
        </w:rPr>
        <w:t xml:space="preserve">, </w:t>
      </w:r>
      <w:r w:rsidRPr="008D48F9">
        <w:rPr>
          <w:sz w:val="21"/>
          <w:szCs w:val="21"/>
          <w:lang w:val="uk-UA"/>
        </w:rPr>
        <w:t xml:space="preserve">в особі директора </w:t>
      </w:r>
      <w:r w:rsidR="008378EA" w:rsidRPr="008378EA">
        <w:rPr>
          <w:color w:val="000000" w:themeColor="text1"/>
          <w:sz w:val="24"/>
          <w:szCs w:val="24"/>
          <w:lang w:val="uk-UA"/>
        </w:rPr>
        <w:t>[</w:t>
      </w:r>
      <w:r w:rsidR="008378EA" w:rsidRPr="008378EA">
        <w:rPr>
          <w:color w:val="000000" w:themeColor="text1"/>
          <w:sz w:val="24"/>
          <w:szCs w:val="24"/>
          <w:highlight w:val="yellow"/>
          <w:lang w:val="uk-UA"/>
        </w:rPr>
        <w:t>…</w:t>
      </w:r>
      <w:r w:rsidR="008378EA" w:rsidRPr="008378EA">
        <w:rPr>
          <w:color w:val="000000" w:themeColor="text1"/>
          <w:sz w:val="24"/>
          <w:szCs w:val="24"/>
          <w:lang w:val="uk-UA"/>
        </w:rPr>
        <w:t>]</w:t>
      </w:r>
      <w:r w:rsidRPr="008D48F9">
        <w:rPr>
          <w:sz w:val="21"/>
          <w:szCs w:val="21"/>
          <w:lang w:val="uk-UA"/>
        </w:rPr>
        <w:t xml:space="preserve">, </w:t>
      </w:r>
      <w:r w:rsidR="008378EA">
        <w:rPr>
          <w:sz w:val="21"/>
          <w:szCs w:val="21"/>
          <w:lang w:val="uk-UA"/>
        </w:rPr>
        <w:t>що</w:t>
      </w:r>
      <w:r w:rsidR="00B167AF" w:rsidRPr="00C67472">
        <w:rPr>
          <w:sz w:val="21"/>
          <w:szCs w:val="21"/>
          <w:lang w:val="uk-UA"/>
        </w:rPr>
        <w:t xml:space="preserve"> діє на підставі Статуту</w:t>
      </w:r>
      <w:r w:rsidR="009D027D" w:rsidRPr="00C67472">
        <w:rPr>
          <w:rFonts w:eastAsia="Calibri"/>
          <w:sz w:val="21"/>
          <w:szCs w:val="21"/>
          <w:lang w:val="uk-UA"/>
        </w:rPr>
        <w:t xml:space="preserve"> </w:t>
      </w:r>
      <w:r w:rsidR="00961DA3">
        <w:rPr>
          <w:rFonts w:eastAsia="Calibri"/>
          <w:sz w:val="21"/>
          <w:szCs w:val="21"/>
          <w:lang w:val="uk-UA"/>
        </w:rPr>
        <w:t xml:space="preserve">(надалі – Покупець) </w:t>
      </w:r>
      <w:r w:rsidR="009D027D" w:rsidRPr="00C67472">
        <w:rPr>
          <w:rFonts w:eastAsia="Calibri"/>
          <w:sz w:val="21"/>
          <w:szCs w:val="21"/>
          <w:lang w:val="uk-UA" w:eastAsia="en-US"/>
        </w:rPr>
        <w:t xml:space="preserve">з іншої сторони, </w:t>
      </w:r>
      <w:r w:rsidR="009D027D" w:rsidRPr="00C67472">
        <w:rPr>
          <w:sz w:val="21"/>
          <w:szCs w:val="21"/>
          <w:lang w:val="uk-UA"/>
        </w:rPr>
        <w:t xml:space="preserve">надалі разом чи окремо іменовані відповідно «Сторони» чи «Сторона», </w:t>
      </w:r>
      <w:bookmarkEnd w:id="2"/>
      <w:r w:rsidR="009D027D" w:rsidRPr="00C67472">
        <w:rPr>
          <w:sz w:val="21"/>
          <w:szCs w:val="21"/>
          <w:lang w:val="uk-UA"/>
        </w:rPr>
        <w:t>уклали це</w:t>
      </w:r>
      <w:r w:rsidR="00D31BFF" w:rsidRPr="00C67472">
        <w:rPr>
          <w:sz w:val="21"/>
          <w:szCs w:val="21"/>
          <w:lang w:val="uk-UA"/>
        </w:rPr>
        <w:t xml:space="preserve"> Доповнення до</w:t>
      </w:r>
      <w:r w:rsidR="009D027D" w:rsidRPr="00C67472">
        <w:rPr>
          <w:sz w:val="21"/>
          <w:szCs w:val="21"/>
          <w:lang w:val="uk-UA"/>
        </w:rPr>
        <w:t xml:space="preserve"> </w:t>
      </w:r>
      <w:bookmarkStart w:id="3" w:name="_Hlk131179137"/>
      <w:r w:rsidR="009D027D" w:rsidRPr="00C67472">
        <w:rPr>
          <w:sz w:val="21"/>
          <w:szCs w:val="21"/>
          <w:lang w:val="uk-UA"/>
        </w:rPr>
        <w:t>Додат</w:t>
      </w:r>
      <w:r w:rsidR="00D31BFF" w:rsidRPr="00C67472">
        <w:rPr>
          <w:sz w:val="21"/>
          <w:szCs w:val="21"/>
          <w:lang w:val="uk-UA"/>
        </w:rPr>
        <w:t>ку</w:t>
      </w:r>
      <w:r w:rsidR="009D027D" w:rsidRPr="00C67472">
        <w:rPr>
          <w:sz w:val="21"/>
          <w:szCs w:val="21"/>
          <w:lang w:val="uk-UA"/>
        </w:rPr>
        <w:t xml:space="preserve"> №</w:t>
      </w:r>
      <w:r w:rsidR="000E4029">
        <w:rPr>
          <w:sz w:val="21"/>
          <w:szCs w:val="21"/>
          <w:lang w:val="uk-UA"/>
        </w:rPr>
        <w:t xml:space="preserve"> </w:t>
      </w:r>
      <w:r w:rsidR="008378EA" w:rsidRPr="008378EA">
        <w:rPr>
          <w:color w:val="000000" w:themeColor="text1"/>
          <w:sz w:val="24"/>
          <w:szCs w:val="24"/>
          <w:lang w:val="uk-UA"/>
        </w:rPr>
        <w:t>[</w:t>
      </w:r>
      <w:r w:rsidR="008378EA" w:rsidRPr="008378EA">
        <w:rPr>
          <w:color w:val="000000" w:themeColor="text1"/>
          <w:sz w:val="24"/>
          <w:szCs w:val="24"/>
          <w:highlight w:val="yellow"/>
          <w:lang w:val="uk-UA"/>
        </w:rPr>
        <w:t>…</w:t>
      </w:r>
      <w:r w:rsidR="008378EA" w:rsidRPr="008378EA">
        <w:rPr>
          <w:color w:val="000000" w:themeColor="text1"/>
          <w:sz w:val="24"/>
          <w:szCs w:val="24"/>
          <w:lang w:val="uk-UA"/>
        </w:rPr>
        <w:t>]</w:t>
      </w:r>
      <w:r w:rsidR="009D027D" w:rsidRPr="00C67472">
        <w:rPr>
          <w:sz w:val="21"/>
          <w:szCs w:val="21"/>
          <w:lang w:val="uk-UA"/>
        </w:rPr>
        <w:t xml:space="preserve"> від</w:t>
      </w:r>
      <w:r w:rsidR="008A0B84" w:rsidRPr="00C67472">
        <w:rPr>
          <w:sz w:val="21"/>
          <w:szCs w:val="21"/>
          <w:lang w:val="uk-UA"/>
        </w:rPr>
        <w:t xml:space="preserve"> </w:t>
      </w:r>
      <w:r w:rsidR="008378EA" w:rsidRPr="008378EA">
        <w:rPr>
          <w:color w:val="000000" w:themeColor="text1"/>
          <w:sz w:val="24"/>
          <w:szCs w:val="24"/>
          <w:lang w:val="uk-UA"/>
        </w:rPr>
        <w:t>[</w:t>
      </w:r>
      <w:r w:rsidR="008378EA" w:rsidRPr="008378EA">
        <w:rPr>
          <w:color w:val="000000" w:themeColor="text1"/>
          <w:sz w:val="24"/>
          <w:szCs w:val="24"/>
          <w:highlight w:val="yellow"/>
          <w:lang w:val="uk-UA"/>
        </w:rPr>
        <w:t>…</w:t>
      </w:r>
      <w:r w:rsidR="008378EA" w:rsidRPr="008378EA">
        <w:rPr>
          <w:color w:val="000000" w:themeColor="text1"/>
          <w:sz w:val="24"/>
          <w:szCs w:val="24"/>
          <w:lang w:val="uk-UA"/>
        </w:rPr>
        <w:t>]</w:t>
      </w:r>
      <w:r w:rsidR="00106366" w:rsidRPr="00323B7C">
        <w:rPr>
          <w:sz w:val="21"/>
          <w:szCs w:val="21"/>
          <w:lang w:val="uk-UA"/>
        </w:rPr>
        <w:t>.202</w:t>
      </w:r>
      <w:r w:rsidR="008378EA">
        <w:rPr>
          <w:sz w:val="21"/>
          <w:szCs w:val="21"/>
          <w:lang w:val="uk-UA"/>
        </w:rPr>
        <w:t>4</w:t>
      </w:r>
      <w:r w:rsidR="00284762" w:rsidRPr="00C67472">
        <w:rPr>
          <w:sz w:val="21"/>
          <w:szCs w:val="21"/>
          <w:lang w:val="uk-UA"/>
        </w:rPr>
        <w:t xml:space="preserve"> </w:t>
      </w:r>
      <w:bookmarkEnd w:id="3"/>
      <w:r w:rsidR="00284762" w:rsidRPr="00C67472">
        <w:rPr>
          <w:sz w:val="21"/>
          <w:szCs w:val="21"/>
          <w:lang w:val="uk-UA"/>
        </w:rPr>
        <w:t>року</w:t>
      </w:r>
      <w:r w:rsidR="00F044D3" w:rsidRPr="00C67472">
        <w:rPr>
          <w:sz w:val="21"/>
          <w:szCs w:val="21"/>
          <w:lang w:val="uk-UA"/>
        </w:rPr>
        <w:t xml:space="preserve"> </w:t>
      </w:r>
      <w:r w:rsidR="009D027D" w:rsidRPr="00C67472">
        <w:rPr>
          <w:sz w:val="21"/>
          <w:szCs w:val="21"/>
          <w:lang w:val="uk-UA"/>
        </w:rPr>
        <w:t>(далі – «Додаток») до Договору</w:t>
      </w:r>
      <w:r w:rsidR="00F47389" w:rsidRPr="00C67472">
        <w:rPr>
          <w:sz w:val="21"/>
          <w:szCs w:val="21"/>
          <w:lang w:val="uk-UA"/>
        </w:rPr>
        <w:t xml:space="preserve"> №</w:t>
      </w:r>
      <w:r w:rsidR="000E4029">
        <w:rPr>
          <w:sz w:val="21"/>
          <w:szCs w:val="21"/>
          <w:lang w:val="uk-UA"/>
        </w:rPr>
        <w:t xml:space="preserve"> </w:t>
      </w:r>
      <w:r w:rsidR="008378EA" w:rsidRPr="008378EA">
        <w:rPr>
          <w:color w:val="000000" w:themeColor="text1"/>
          <w:sz w:val="24"/>
          <w:szCs w:val="24"/>
          <w:lang w:val="uk-UA"/>
        </w:rPr>
        <w:t>[</w:t>
      </w:r>
      <w:r w:rsidR="008378EA" w:rsidRPr="008378EA">
        <w:rPr>
          <w:color w:val="000000" w:themeColor="text1"/>
          <w:sz w:val="24"/>
          <w:szCs w:val="24"/>
          <w:highlight w:val="yellow"/>
          <w:lang w:val="uk-UA"/>
        </w:rPr>
        <w:t>…</w:t>
      </w:r>
      <w:r w:rsidR="008378EA" w:rsidRPr="008378EA">
        <w:rPr>
          <w:color w:val="000000" w:themeColor="text1"/>
          <w:sz w:val="24"/>
          <w:szCs w:val="24"/>
          <w:lang w:val="uk-UA"/>
        </w:rPr>
        <w:t>]</w:t>
      </w:r>
      <w:r w:rsidR="00F47389" w:rsidRPr="00C67472">
        <w:rPr>
          <w:sz w:val="21"/>
          <w:szCs w:val="21"/>
          <w:lang w:val="uk-UA"/>
        </w:rPr>
        <w:t xml:space="preserve"> </w:t>
      </w:r>
      <w:r w:rsidR="009D027D" w:rsidRPr="00C67472">
        <w:rPr>
          <w:sz w:val="21"/>
          <w:szCs w:val="21"/>
          <w:lang w:val="uk-UA"/>
        </w:rPr>
        <w:t xml:space="preserve">поставки </w:t>
      </w:r>
      <w:r w:rsidR="00F47389" w:rsidRPr="00C67472">
        <w:rPr>
          <w:sz w:val="21"/>
          <w:szCs w:val="21"/>
          <w:lang w:val="uk-UA"/>
        </w:rPr>
        <w:t>нафтопродуктів</w:t>
      </w:r>
      <w:r w:rsidR="009D027D" w:rsidRPr="00C67472">
        <w:rPr>
          <w:sz w:val="21"/>
          <w:szCs w:val="21"/>
          <w:lang w:val="uk-UA"/>
        </w:rPr>
        <w:t xml:space="preserve"> від</w:t>
      </w:r>
      <w:r w:rsidR="00F47389" w:rsidRPr="00C67472">
        <w:rPr>
          <w:sz w:val="21"/>
          <w:szCs w:val="21"/>
          <w:lang w:val="uk-UA"/>
        </w:rPr>
        <w:t xml:space="preserve"> </w:t>
      </w:r>
      <w:r w:rsidR="008378EA" w:rsidRPr="008378EA">
        <w:rPr>
          <w:color w:val="000000" w:themeColor="text1"/>
          <w:sz w:val="24"/>
          <w:szCs w:val="24"/>
          <w:lang w:val="uk-UA"/>
        </w:rPr>
        <w:t>[</w:t>
      </w:r>
      <w:r w:rsidR="008378EA" w:rsidRPr="008378EA">
        <w:rPr>
          <w:color w:val="000000" w:themeColor="text1"/>
          <w:sz w:val="24"/>
          <w:szCs w:val="24"/>
          <w:highlight w:val="yellow"/>
          <w:lang w:val="uk-UA"/>
        </w:rPr>
        <w:t>…</w:t>
      </w:r>
      <w:r w:rsidR="008378EA" w:rsidRPr="008378EA">
        <w:rPr>
          <w:color w:val="000000" w:themeColor="text1"/>
          <w:sz w:val="24"/>
          <w:szCs w:val="24"/>
          <w:lang w:val="uk-UA"/>
        </w:rPr>
        <w:t>]</w:t>
      </w:r>
      <w:r w:rsidR="009D027D" w:rsidRPr="00C67472">
        <w:rPr>
          <w:sz w:val="21"/>
          <w:szCs w:val="21"/>
          <w:lang w:val="uk-UA"/>
        </w:rPr>
        <w:t>року (далі – «Договір») про наступне:</w:t>
      </w:r>
    </w:p>
    <w:p w14:paraId="39435557" w14:textId="77777777" w:rsidR="006418DE" w:rsidRDefault="006418DE" w:rsidP="00933A92">
      <w:pPr>
        <w:jc w:val="both"/>
        <w:rPr>
          <w:b/>
          <w:sz w:val="21"/>
          <w:szCs w:val="21"/>
          <w:lang w:val="uk-UA"/>
        </w:rPr>
      </w:pPr>
      <w:bookmarkStart w:id="4" w:name="Tabl1St"/>
      <w:bookmarkEnd w:id="4"/>
    </w:p>
    <w:p w14:paraId="672DC0D9" w14:textId="77777777" w:rsidR="001B295D" w:rsidRPr="00C67472" w:rsidRDefault="001E098A" w:rsidP="00447A1F">
      <w:pPr>
        <w:jc w:val="both"/>
        <w:rPr>
          <w:sz w:val="21"/>
          <w:szCs w:val="21"/>
          <w:lang w:val="uk-UA"/>
        </w:rPr>
      </w:pPr>
      <w:r w:rsidRPr="00C67472">
        <w:rPr>
          <w:b/>
          <w:sz w:val="21"/>
          <w:szCs w:val="21"/>
          <w:lang w:val="uk-UA"/>
        </w:rPr>
        <w:t>1</w:t>
      </w:r>
      <w:r w:rsidRPr="00C67472">
        <w:rPr>
          <w:sz w:val="21"/>
          <w:szCs w:val="21"/>
          <w:lang w:val="uk-UA"/>
        </w:rPr>
        <w:t xml:space="preserve">. </w:t>
      </w:r>
      <w:bookmarkStart w:id="5" w:name="_Hlk135651731"/>
      <w:r w:rsidR="00BD661B" w:rsidRPr="00C67472">
        <w:rPr>
          <w:sz w:val="21"/>
          <w:szCs w:val="21"/>
          <w:lang w:val="uk-UA"/>
        </w:rPr>
        <w:t xml:space="preserve">Постачальник зобов`язується передати у власність, а Покупець прийняти Товар за </w:t>
      </w:r>
      <w:r w:rsidR="00DE4D8F" w:rsidRPr="00C67472">
        <w:rPr>
          <w:sz w:val="21"/>
          <w:szCs w:val="21"/>
          <w:lang w:val="uk-UA"/>
        </w:rPr>
        <w:t>остаточною</w:t>
      </w:r>
      <w:r w:rsidR="00BD661B" w:rsidRPr="00C67472">
        <w:rPr>
          <w:sz w:val="21"/>
          <w:szCs w:val="21"/>
          <w:lang w:val="uk-UA"/>
        </w:rPr>
        <w:t xml:space="preserve"> ціною і в </w:t>
      </w:r>
      <w:r w:rsidR="00DE4D8F" w:rsidRPr="00C67472">
        <w:rPr>
          <w:sz w:val="21"/>
          <w:szCs w:val="21"/>
          <w:lang w:val="uk-UA"/>
        </w:rPr>
        <w:t>остаточних</w:t>
      </w:r>
      <w:r w:rsidR="00BD661B" w:rsidRPr="00C67472">
        <w:rPr>
          <w:sz w:val="21"/>
          <w:szCs w:val="21"/>
          <w:lang w:val="uk-UA"/>
        </w:rPr>
        <w:t xml:space="preserve"> обсягах, наведених у таблиці:</w:t>
      </w:r>
    </w:p>
    <w:tbl>
      <w:tblPr>
        <w:tblW w:w="104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1505"/>
        <w:gridCol w:w="1616"/>
        <w:gridCol w:w="3180"/>
      </w:tblGrid>
      <w:tr w:rsidR="00240461" w:rsidRPr="00C67472" w14:paraId="54573D9B" w14:textId="77777777" w:rsidTr="00192FCE">
        <w:trPr>
          <w:trHeight w:val="253"/>
        </w:trPr>
        <w:tc>
          <w:tcPr>
            <w:tcW w:w="4180" w:type="dxa"/>
            <w:vMerge w:val="restart"/>
            <w:shd w:val="clear" w:color="auto" w:fill="auto"/>
            <w:vAlign w:val="center"/>
            <w:hideMark/>
          </w:tcPr>
          <w:bookmarkEnd w:id="5"/>
          <w:p w14:paraId="614C214B" w14:textId="77777777" w:rsidR="00240461" w:rsidRPr="00C67472" w:rsidRDefault="00240461" w:rsidP="00892C8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67472">
              <w:rPr>
                <w:b/>
                <w:bCs/>
                <w:color w:val="000000"/>
                <w:sz w:val="21"/>
                <w:szCs w:val="21"/>
              </w:rPr>
              <w:t>Найменування Товару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  <w:hideMark/>
          </w:tcPr>
          <w:p w14:paraId="40A619A1" w14:textId="77777777" w:rsidR="003370EB" w:rsidRPr="00FD0C2C" w:rsidRDefault="008701A5" w:rsidP="008701A5">
            <w:pPr>
              <w:jc w:val="center"/>
              <w:rPr>
                <w:b/>
                <w:bCs/>
                <w:sz w:val="21"/>
                <w:szCs w:val="21"/>
              </w:rPr>
            </w:pPr>
            <w:r w:rsidRPr="00FD0C2C">
              <w:rPr>
                <w:b/>
                <w:bCs/>
                <w:sz w:val="21"/>
                <w:szCs w:val="21"/>
              </w:rPr>
              <w:t xml:space="preserve">Кількість </w:t>
            </w:r>
          </w:p>
          <w:p w14:paraId="3F321818" w14:textId="77777777" w:rsidR="008701A5" w:rsidRPr="00FD0C2C" w:rsidRDefault="008701A5" w:rsidP="008701A5">
            <w:pPr>
              <w:jc w:val="center"/>
              <w:rPr>
                <w:sz w:val="21"/>
                <w:szCs w:val="21"/>
              </w:rPr>
            </w:pPr>
            <w:r w:rsidRPr="00FD0C2C">
              <w:rPr>
                <w:sz w:val="21"/>
                <w:szCs w:val="21"/>
              </w:rPr>
              <w:t>(</w:t>
            </w:r>
            <w:r w:rsidRPr="00FD0C2C">
              <w:rPr>
                <w:sz w:val="21"/>
                <w:szCs w:val="21"/>
                <w:lang w:val="uk-UA"/>
              </w:rPr>
              <w:t>л</w:t>
            </w:r>
            <w:r w:rsidRPr="00FD0C2C">
              <w:rPr>
                <w:sz w:val="21"/>
                <w:szCs w:val="21"/>
              </w:rPr>
              <w:t>)</w:t>
            </w:r>
          </w:p>
          <w:p w14:paraId="7FD32C0E" w14:textId="148965C3" w:rsidR="007B7AE5" w:rsidRPr="00FD0C2C" w:rsidRDefault="008701A5" w:rsidP="009252D3">
            <w:pPr>
              <w:ind w:left="-17" w:right="-109"/>
              <w:jc w:val="center"/>
              <w:rPr>
                <w:sz w:val="21"/>
                <w:szCs w:val="21"/>
              </w:rPr>
            </w:pPr>
            <w:r w:rsidRPr="00FD0C2C">
              <w:rPr>
                <w:sz w:val="21"/>
                <w:szCs w:val="21"/>
                <w:lang w:val="uk-UA"/>
              </w:rPr>
              <w:t xml:space="preserve">при </w:t>
            </w:r>
            <w:r w:rsidRPr="00FD0C2C">
              <w:rPr>
                <w:sz w:val="21"/>
                <w:szCs w:val="21"/>
                <w:lang w:val="en-US"/>
              </w:rPr>
              <w:t>t</w:t>
            </w:r>
            <w:r w:rsidRPr="00FD0C2C">
              <w:rPr>
                <w:sz w:val="21"/>
                <w:szCs w:val="21"/>
              </w:rPr>
              <w:t xml:space="preserve"> =</w:t>
            </w:r>
            <w:r w:rsidR="0064015E" w:rsidRPr="00FD0C2C">
              <w:rPr>
                <w:sz w:val="21"/>
                <w:szCs w:val="21"/>
                <w:lang w:val="uk-UA"/>
              </w:rPr>
              <w:t xml:space="preserve"> </w:t>
            </w:r>
            <w:r w:rsidR="00EA3523" w:rsidRPr="00E9501F">
              <w:rPr>
                <w:color w:val="000000" w:themeColor="text1"/>
                <w:sz w:val="24"/>
                <w:szCs w:val="24"/>
              </w:rPr>
              <w:t>[</w:t>
            </w:r>
            <w:r w:rsidR="00EA3523" w:rsidRPr="00E9501F">
              <w:rPr>
                <w:color w:val="000000" w:themeColor="text1"/>
                <w:sz w:val="24"/>
                <w:szCs w:val="24"/>
                <w:highlight w:val="yellow"/>
              </w:rPr>
              <w:t>…</w:t>
            </w:r>
            <w:r w:rsidR="00EA3523" w:rsidRPr="00E9501F">
              <w:rPr>
                <w:color w:val="000000" w:themeColor="text1"/>
                <w:sz w:val="24"/>
                <w:szCs w:val="24"/>
              </w:rPr>
              <w:t>]</w:t>
            </w:r>
            <w:r w:rsidR="009F57BE" w:rsidRPr="00FD0C2C">
              <w:rPr>
                <w:sz w:val="21"/>
                <w:szCs w:val="21"/>
                <w:lang w:val="uk-UA"/>
              </w:rPr>
              <w:t xml:space="preserve"> </w:t>
            </w:r>
            <w:r w:rsidR="0033227E" w:rsidRPr="00FD0C2C">
              <w:rPr>
                <w:sz w:val="21"/>
                <w:szCs w:val="21"/>
              </w:rPr>
              <w:t>˚С</w:t>
            </w:r>
            <w:r w:rsidRPr="00FD0C2C">
              <w:rPr>
                <w:sz w:val="21"/>
                <w:szCs w:val="21"/>
              </w:rPr>
              <w:t xml:space="preserve"> </w:t>
            </w:r>
          </w:p>
          <w:p w14:paraId="634DFF08" w14:textId="77777777" w:rsidR="00240461" w:rsidRPr="00FD0C2C" w:rsidRDefault="00240461" w:rsidP="009252D3">
            <w:pPr>
              <w:ind w:left="-17" w:right="-109"/>
              <w:jc w:val="center"/>
              <w:rPr>
                <w:b/>
                <w:bCs/>
                <w:sz w:val="21"/>
                <w:szCs w:val="21"/>
              </w:rPr>
            </w:pPr>
            <w:r w:rsidRPr="00FD0C2C">
              <w:rPr>
                <w:sz w:val="21"/>
                <w:szCs w:val="21"/>
              </w:rPr>
              <w:t>+/- 10%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  <w:hideMark/>
          </w:tcPr>
          <w:p w14:paraId="423DD01D" w14:textId="77777777" w:rsidR="00240461" w:rsidRPr="00C67472" w:rsidRDefault="00240461" w:rsidP="00892C8A">
            <w:pPr>
              <w:jc w:val="center"/>
              <w:rPr>
                <w:color w:val="000000"/>
                <w:sz w:val="21"/>
                <w:szCs w:val="21"/>
              </w:rPr>
            </w:pPr>
            <w:r w:rsidRPr="00C67472">
              <w:rPr>
                <w:b/>
                <w:bCs/>
                <w:color w:val="000000"/>
                <w:sz w:val="21"/>
                <w:szCs w:val="21"/>
              </w:rPr>
              <w:t xml:space="preserve">Ціна </w:t>
            </w:r>
            <w:r w:rsidRPr="00C67472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C67472">
              <w:rPr>
                <w:color w:val="000000"/>
                <w:sz w:val="21"/>
                <w:szCs w:val="21"/>
              </w:rPr>
              <w:t xml:space="preserve">без ПДВ </w:t>
            </w:r>
            <w:r w:rsidRPr="00C67472">
              <w:rPr>
                <w:color w:val="000000"/>
                <w:sz w:val="21"/>
                <w:szCs w:val="21"/>
              </w:rPr>
              <w:br/>
              <w:t>(грн/</w:t>
            </w:r>
            <w:r w:rsidRPr="00C67472">
              <w:rPr>
                <w:color w:val="000000"/>
                <w:sz w:val="21"/>
                <w:szCs w:val="21"/>
                <w:lang w:val="uk-UA"/>
              </w:rPr>
              <w:t>л</w:t>
            </w:r>
            <w:r w:rsidRPr="00C6747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  <w:hideMark/>
          </w:tcPr>
          <w:p w14:paraId="5865CC30" w14:textId="77777777" w:rsidR="00240461" w:rsidRPr="00C67472" w:rsidRDefault="00240461" w:rsidP="00892C8A">
            <w:pPr>
              <w:jc w:val="center"/>
              <w:rPr>
                <w:color w:val="000000"/>
                <w:sz w:val="21"/>
                <w:szCs w:val="21"/>
              </w:rPr>
            </w:pPr>
            <w:r w:rsidRPr="00C67472">
              <w:rPr>
                <w:b/>
                <w:bCs/>
                <w:color w:val="000000"/>
                <w:sz w:val="21"/>
                <w:szCs w:val="21"/>
              </w:rPr>
              <w:t xml:space="preserve">Вартість </w:t>
            </w:r>
            <w:r w:rsidRPr="00C67472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C67472">
              <w:rPr>
                <w:color w:val="000000"/>
                <w:sz w:val="21"/>
                <w:szCs w:val="21"/>
              </w:rPr>
              <w:t xml:space="preserve">без ПДВ </w:t>
            </w:r>
            <w:r w:rsidRPr="00C67472">
              <w:rPr>
                <w:color w:val="000000"/>
                <w:sz w:val="21"/>
                <w:szCs w:val="21"/>
              </w:rPr>
              <w:br/>
              <w:t>(грн)</w:t>
            </w:r>
          </w:p>
        </w:tc>
      </w:tr>
      <w:tr w:rsidR="00240461" w:rsidRPr="00C67472" w14:paraId="73351798" w14:textId="77777777" w:rsidTr="00192FCE">
        <w:trPr>
          <w:trHeight w:val="253"/>
        </w:trPr>
        <w:tc>
          <w:tcPr>
            <w:tcW w:w="4180" w:type="dxa"/>
            <w:vMerge/>
            <w:vAlign w:val="center"/>
            <w:hideMark/>
          </w:tcPr>
          <w:p w14:paraId="31E339ED" w14:textId="77777777" w:rsidR="00240461" w:rsidRPr="00C67472" w:rsidRDefault="00240461" w:rsidP="00892C8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14:paraId="75321209" w14:textId="77777777" w:rsidR="00240461" w:rsidRPr="00FD0C2C" w:rsidRDefault="00240461" w:rsidP="00892C8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1CEAD46A" w14:textId="77777777" w:rsidR="00240461" w:rsidRPr="00C67472" w:rsidRDefault="00240461" w:rsidP="00892C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14:paraId="77E3A4C5" w14:textId="77777777" w:rsidR="00240461" w:rsidRPr="00C67472" w:rsidRDefault="00240461" w:rsidP="00892C8A">
            <w:pPr>
              <w:rPr>
                <w:color w:val="000000"/>
                <w:sz w:val="21"/>
                <w:szCs w:val="21"/>
              </w:rPr>
            </w:pPr>
          </w:p>
        </w:tc>
      </w:tr>
      <w:tr w:rsidR="00240461" w:rsidRPr="00C67472" w14:paraId="6A4FE709" w14:textId="77777777" w:rsidTr="00192FCE">
        <w:trPr>
          <w:trHeight w:val="253"/>
        </w:trPr>
        <w:tc>
          <w:tcPr>
            <w:tcW w:w="4180" w:type="dxa"/>
            <w:vMerge/>
            <w:vAlign w:val="center"/>
            <w:hideMark/>
          </w:tcPr>
          <w:p w14:paraId="56D71023" w14:textId="77777777" w:rsidR="00240461" w:rsidRPr="00C67472" w:rsidRDefault="00240461" w:rsidP="00892C8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14:paraId="1392FA8A" w14:textId="77777777" w:rsidR="00240461" w:rsidRPr="00FD0C2C" w:rsidRDefault="00240461" w:rsidP="00892C8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08A24239" w14:textId="77777777" w:rsidR="00240461" w:rsidRPr="00C67472" w:rsidRDefault="00240461" w:rsidP="00892C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14:paraId="53D34020" w14:textId="77777777" w:rsidR="00240461" w:rsidRPr="00C67472" w:rsidRDefault="00240461" w:rsidP="00892C8A">
            <w:pPr>
              <w:rPr>
                <w:color w:val="000000"/>
                <w:sz w:val="21"/>
                <w:szCs w:val="21"/>
              </w:rPr>
            </w:pPr>
          </w:p>
        </w:tc>
      </w:tr>
      <w:tr w:rsidR="00240461" w:rsidRPr="00C67472" w14:paraId="141C4536" w14:textId="77777777" w:rsidTr="00192FCE">
        <w:trPr>
          <w:trHeight w:val="253"/>
        </w:trPr>
        <w:tc>
          <w:tcPr>
            <w:tcW w:w="4180" w:type="dxa"/>
            <w:vMerge/>
            <w:vAlign w:val="center"/>
            <w:hideMark/>
          </w:tcPr>
          <w:p w14:paraId="165F3530" w14:textId="77777777" w:rsidR="00240461" w:rsidRPr="00C67472" w:rsidRDefault="00240461" w:rsidP="00892C8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14:paraId="5D884203" w14:textId="77777777" w:rsidR="00240461" w:rsidRPr="00FD0C2C" w:rsidRDefault="00240461" w:rsidP="00892C8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4F59432F" w14:textId="77777777" w:rsidR="00240461" w:rsidRPr="00C67472" w:rsidRDefault="00240461" w:rsidP="00892C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14:paraId="2E73309A" w14:textId="77777777" w:rsidR="00240461" w:rsidRPr="00C67472" w:rsidRDefault="00240461" w:rsidP="00892C8A">
            <w:pPr>
              <w:rPr>
                <w:color w:val="000000"/>
                <w:sz w:val="21"/>
                <w:szCs w:val="21"/>
              </w:rPr>
            </w:pPr>
          </w:p>
        </w:tc>
      </w:tr>
      <w:tr w:rsidR="00F850E7" w:rsidRPr="00C67472" w14:paraId="2AA516DC" w14:textId="77777777" w:rsidTr="00192FCE">
        <w:trPr>
          <w:trHeight w:val="248"/>
        </w:trPr>
        <w:tc>
          <w:tcPr>
            <w:tcW w:w="4180" w:type="dxa"/>
            <w:shd w:val="clear" w:color="auto" w:fill="auto"/>
            <w:vAlign w:val="center"/>
            <w:hideMark/>
          </w:tcPr>
          <w:p w14:paraId="4AFEB34F" w14:textId="77777777" w:rsidR="00F0776E" w:rsidRDefault="00F0776E" w:rsidP="00FD0C2C">
            <w:pPr>
              <w:jc w:val="both"/>
              <w:rPr>
                <w:sz w:val="21"/>
                <w:szCs w:val="21"/>
                <w:lang w:val="uk-UA"/>
              </w:rPr>
            </w:pPr>
            <w:r w:rsidRPr="00F0776E">
              <w:rPr>
                <w:sz w:val="21"/>
                <w:szCs w:val="21"/>
                <w:lang w:val="uk-UA"/>
              </w:rPr>
              <w:t>Дизельне паливо УКТ ЗЕД 2710194300</w:t>
            </w:r>
          </w:p>
          <w:p w14:paraId="62E45604" w14:textId="6013D2BC" w:rsidR="00F850E7" w:rsidRPr="008378EA" w:rsidRDefault="00291D3E" w:rsidP="00FD0C2C">
            <w:pPr>
              <w:jc w:val="both"/>
              <w:rPr>
                <w:sz w:val="21"/>
                <w:szCs w:val="21"/>
              </w:rPr>
            </w:pPr>
            <w:r w:rsidRPr="008378EA">
              <w:rPr>
                <w:sz w:val="21"/>
                <w:szCs w:val="21"/>
              </w:rPr>
              <w:t>(</w:t>
            </w:r>
            <w:r w:rsidR="00FD0C2C">
              <w:rPr>
                <w:sz w:val="21"/>
                <w:szCs w:val="21"/>
                <w:lang w:val="uk-UA"/>
              </w:rPr>
              <w:t>Код УКТ ЗЕД 2710 19 43 00</w:t>
            </w:r>
            <w:r w:rsidRPr="008378EA">
              <w:rPr>
                <w:sz w:val="21"/>
                <w:szCs w:val="21"/>
              </w:rPr>
              <w:t>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6CC4CDC3" w14:textId="17584ED2" w:rsidR="00F850E7" w:rsidRPr="00FD0C2C" w:rsidRDefault="008378EA" w:rsidP="00F850E7">
            <w:pPr>
              <w:jc w:val="center"/>
              <w:rPr>
                <w:sz w:val="21"/>
                <w:szCs w:val="21"/>
                <w:vertAlign w:val="superscript"/>
              </w:rPr>
            </w:pPr>
            <w:r w:rsidRPr="00E9501F">
              <w:rPr>
                <w:color w:val="000000" w:themeColor="text1"/>
                <w:sz w:val="24"/>
                <w:szCs w:val="24"/>
              </w:rPr>
              <w:t>[</w:t>
            </w:r>
            <w:r w:rsidRPr="00E9501F">
              <w:rPr>
                <w:color w:val="000000" w:themeColor="text1"/>
                <w:sz w:val="24"/>
                <w:szCs w:val="24"/>
                <w:highlight w:val="yellow"/>
              </w:rPr>
              <w:t>…</w:t>
            </w:r>
            <w:r w:rsidRPr="00E9501F">
              <w:rPr>
                <w:color w:val="000000" w:themeColor="text1"/>
                <w:sz w:val="24"/>
                <w:szCs w:val="24"/>
              </w:rPr>
              <w:t>]</w:t>
            </w:r>
            <w:r w:rsidRPr="00FD0C2C">
              <w:rPr>
                <w:sz w:val="21"/>
                <w:szCs w:val="21"/>
                <w:vertAlign w:val="superscript"/>
                <w:lang w:val="uk-UA"/>
              </w:rPr>
              <w:t>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516AAC6" w14:textId="5A4BFB9D" w:rsidR="00F850E7" w:rsidRPr="00E55158" w:rsidRDefault="00F850E7" w:rsidP="00F850E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61A24E5C" w14:textId="3000A66E" w:rsidR="00F850E7" w:rsidRPr="005A060B" w:rsidRDefault="00F850E7" w:rsidP="00F850E7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F850E7" w:rsidRPr="00C67472" w14:paraId="3B1B3201" w14:textId="77777777" w:rsidTr="00892C8A">
        <w:trPr>
          <w:trHeight w:val="236"/>
        </w:trPr>
        <w:tc>
          <w:tcPr>
            <w:tcW w:w="7301" w:type="dxa"/>
            <w:gridSpan w:val="3"/>
            <w:shd w:val="clear" w:color="auto" w:fill="auto"/>
            <w:vAlign w:val="center"/>
            <w:hideMark/>
          </w:tcPr>
          <w:p w14:paraId="1A6ABDEE" w14:textId="77777777" w:rsidR="00F850E7" w:rsidRPr="00E909C2" w:rsidRDefault="00F850E7" w:rsidP="00F850E7">
            <w:pPr>
              <w:jc w:val="right"/>
              <w:rPr>
                <w:b/>
                <w:bCs/>
                <w:sz w:val="21"/>
                <w:szCs w:val="21"/>
              </w:rPr>
            </w:pPr>
            <w:r w:rsidRPr="00E909C2">
              <w:rPr>
                <w:b/>
                <w:bCs/>
                <w:sz w:val="21"/>
                <w:szCs w:val="21"/>
              </w:rPr>
              <w:t>ПДВ</w:t>
            </w:r>
            <w:r w:rsidRPr="00E909C2"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r>
              <w:rPr>
                <w:b/>
                <w:bCs/>
                <w:sz w:val="21"/>
                <w:szCs w:val="21"/>
                <w:lang w:val="uk-UA"/>
              </w:rPr>
              <w:t>20</w:t>
            </w:r>
            <w:r w:rsidRPr="00E909C2">
              <w:rPr>
                <w:b/>
                <w:bCs/>
                <w:sz w:val="21"/>
                <w:szCs w:val="21"/>
                <w:lang w:val="uk-UA"/>
              </w:rPr>
              <w:t>%</w:t>
            </w:r>
            <w:r w:rsidRPr="00E909C2">
              <w:rPr>
                <w:b/>
                <w:bCs/>
                <w:sz w:val="21"/>
                <w:szCs w:val="21"/>
              </w:rPr>
              <w:t>, грн. :</w:t>
            </w:r>
          </w:p>
        </w:tc>
        <w:tc>
          <w:tcPr>
            <w:tcW w:w="3180" w:type="dxa"/>
            <w:shd w:val="clear" w:color="auto" w:fill="auto"/>
          </w:tcPr>
          <w:p w14:paraId="0C051C4B" w14:textId="23FD8F1F" w:rsidR="00F850E7" w:rsidRPr="005A060B" w:rsidRDefault="00F850E7" w:rsidP="00F850E7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F850E7" w:rsidRPr="00C67472" w14:paraId="2D494CCD" w14:textId="77777777" w:rsidTr="00892C8A">
        <w:trPr>
          <w:trHeight w:val="248"/>
        </w:trPr>
        <w:tc>
          <w:tcPr>
            <w:tcW w:w="73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5A1227" w14:textId="77777777" w:rsidR="00F850E7" w:rsidRPr="00E909C2" w:rsidRDefault="00F850E7" w:rsidP="00F850E7">
            <w:pPr>
              <w:jc w:val="right"/>
              <w:rPr>
                <w:b/>
                <w:bCs/>
                <w:sz w:val="21"/>
                <w:szCs w:val="21"/>
              </w:rPr>
            </w:pPr>
            <w:r w:rsidRPr="00E909C2">
              <w:rPr>
                <w:b/>
                <w:bCs/>
                <w:sz w:val="21"/>
                <w:szCs w:val="21"/>
              </w:rPr>
              <w:t>Разом з ПДВ, грн. :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14:paraId="23772814" w14:textId="516864D6" w:rsidR="00F850E7" w:rsidRPr="005A060B" w:rsidRDefault="00F850E7" w:rsidP="00F850E7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</w:tr>
    </w:tbl>
    <w:p w14:paraId="3A9E3B85" w14:textId="1636E0F2" w:rsidR="00FD0C2C" w:rsidRPr="00B76F60" w:rsidRDefault="00FD0C2C" w:rsidP="00FD0C2C">
      <w:pPr>
        <w:tabs>
          <w:tab w:val="left" w:pos="7910"/>
        </w:tabs>
        <w:spacing w:before="60" w:after="80"/>
        <w:jc w:val="both"/>
        <w:rPr>
          <w:i/>
          <w:iCs/>
          <w:sz w:val="21"/>
          <w:szCs w:val="21"/>
          <w:lang w:val="uk-UA"/>
        </w:rPr>
      </w:pPr>
      <w:r w:rsidRPr="00B76F60">
        <w:rPr>
          <w:b/>
          <w:bCs/>
          <w:i/>
          <w:iCs/>
          <w:sz w:val="21"/>
          <w:szCs w:val="21"/>
          <w:vertAlign w:val="superscript"/>
          <w:lang w:val="uk-UA"/>
        </w:rPr>
        <w:t>1</w:t>
      </w:r>
      <w:r w:rsidRPr="00B76F60">
        <w:rPr>
          <w:i/>
          <w:iCs/>
          <w:sz w:val="21"/>
          <w:szCs w:val="21"/>
          <w:lang w:val="uk-UA"/>
        </w:rPr>
        <w:t xml:space="preserve">Що еквівалентно </w:t>
      </w:r>
      <w:r w:rsidR="00805DFB" w:rsidRPr="00E9501F">
        <w:rPr>
          <w:color w:val="000000" w:themeColor="text1"/>
          <w:sz w:val="24"/>
          <w:szCs w:val="24"/>
        </w:rPr>
        <w:t>[</w:t>
      </w:r>
      <w:r w:rsidR="00805DFB" w:rsidRPr="00E9501F">
        <w:rPr>
          <w:color w:val="000000" w:themeColor="text1"/>
          <w:sz w:val="24"/>
          <w:szCs w:val="24"/>
          <w:highlight w:val="yellow"/>
        </w:rPr>
        <w:t>…</w:t>
      </w:r>
      <w:r w:rsidR="00805DFB" w:rsidRPr="00E9501F">
        <w:rPr>
          <w:color w:val="000000" w:themeColor="text1"/>
          <w:sz w:val="24"/>
          <w:szCs w:val="24"/>
        </w:rPr>
        <w:t>]</w:t>
      </w:r>
      <w:r w:rsidRPr="00B76F60">
        <w:rPr>
          <w:i/>
          <w:iCs/>
          <w:sz w:val="21"/>
          <w:szCs w:val="21"/>
          <w:lang w:val="uk-UA"/>
        </w:rPr>
        <w:t xml:space="preserve"> кг при густині </w:t>
      </w:r>
      <w:r w:rsidR="00805DFB" w:rsidRPr="00E9501F">
        <w:rPr>
          <w:color w:val="000000" w:themeColor="text1"/>
          <w:sz w:val="24"/>
          <w:szCs w:val="24"/>
        </w:rPr>
        <w:t>[</w:t>
      </w:r>
      <w:r w:rsidR="00805DFB" w:rsidRPr="00E9501F">
        <w:rPr>
          <w:color w:val="000000" w:themeColor="text1"/>
          <w:sz w:val="24"/>
          <w:szCs w:val="24"/>
          <w:highlight w:val="yellow"/>
        </w:rPr>
        <w:t>…</w:t>
      </w:r>
      <w:r w:rsidR="00805DFB" w:rsidRPr="00E9501F">
        <w:rPr>
          <w:color w:val="000000" w:themeColor="text1"/>
          <w:sz w:val="24"/>
          <w:szCs w:val="24"/>
        </w:rPr>
        <w:t>]</w:t>
      </w:r>
      <w:r w:rsidR="00805DFB">
        <w:rPr>
          <w:color w:val="000000" w:themeColor="text1"/>
          <w:sz w:val="24"/>
          <w:szCs w:val="24"/>
          <w:lang w:val="uk-UA"/>
        </w:rPr>
        <w:t xml:space="preserve"> </w:t>
      </w:r>
      <w:r w:rsidRPr="00B76F60">
        <w:rPr>
          <w:i/>
          <w:iCs/>
          <w:sz w:val="21"/>
          <w:szCs w:val="21"/>
          <w:lang w:val="uk-UA"/>
        </w:rPr>
        <w:t xml:space="preserve">кг/л та при температурі </w:t>
      </w:r>
      <w:r w:rsidR="00805DFB" w:rsidRPr="00E9501F">
        <w:rPr>
          <w:color w:val="000000" w:themeColor="text1"/>
          <w:sz w:val="24"/>
          <w:szCs w:val="24"/>
        </w:rPr>
        <w:t>[</w:t>
      </w:r>
      <w:r w:rsidR="00805DFB" w:rsidRPr="00E9501F">
        <w:rPr>
          <w:color w:val="000000" w:themeColor="text1"/>
          <w:sz w:val="24"/>
          <w:szCs w:val="24"/>
          <w:highlight w:val="yellow"/>
        </w:rPr>
        <w:t>…</w:t>
      </w:r>
      <w:r w:rsidR="00805DFB" w:rsidRPr="00E9501F">
        <w:rPr>
          <w:color w:val="000000" w:themeColor="text1"/>
          <w:sz w:val="24"/>
          <w:szCs w:val="24"/>
        </w:rPr>
        <w:t>]</w:t>
      </w:r>
      <w:r w:rsidRPr="00B76F60">
        <w:rPr>
          <w:i/>
          <w:iCs/>
          <w:sz w:val="21"/>
          <w:szCs w:val="21"/>
          <w:lang w:val="uk-UA"/>
        </w:rPr>
        <w:t xml:space="preserve">˚С </w:t>
      </w:r>
    </w:p>
    <w:p w14:paraId="64E5212F" w14:textId="77777777" w:rsidR="004D48CB" w:rsidRDefault="004D48CB" w:rsidP="00323B7C">
      <w:pPr>
        <w:tabs>
          <w:tab w:val="left" w:pos="7910"/>
        </w:tabs>
        <w:spacing w:after="80"/>
        <w:jc w:val="both"/>
        <w:rPr>
          <w:i/>
          <w:iCs/>
          <w:sz w:val="21"/>
          <w:szCs w:val="21"/>
          <w:lang w:val="uk-UA"/>
        </w:rPr>
      </w:pPr>
    </w:p>
    <w:p w14:paraId="53923633" w14:textId="139C0E81" w:rsidR="00106366" w:rsidRPr="00323B7C" w:rsidRDefault="00A7257F" w:rsidP="00323B7C">
      <w:pPr>
        <w:tabs>
          <w:tab w:val="left" w:pos="7910"/>
        </w:tabs>
        <w:spacing w:after="80"/>
        <w:jc w:val="both"/>
        <w:rPr>
          <w:i/>
          <w:iCs/>
          <w:sz w:val="21"/>
          <w:szCs w:val="21"/>
          <w:lang w:val="uk-UA"/>
        </w:rPr>
      </w:pPr>
      <w:r w:rsidRPr="00A5375D">
        <w:rPr>
          <w:b/>
          <w:bCs/>
          <w:color w:val="000000"/>
          <w:sz w:val="21"/>
          <w:szCs w:val="21"/>
          <w:lang w:val="uk-UA"/>
        </w:rPr>
        <w:t xml:space="preserve">Остаточна </w:t>
      </w:r>
      <w:r w:rsidR="00240461" w:rsidRPr="00A5375D">
        <w:rPr>
          <w:b/>
          <w:bCs/>
          <w:color w:val="000000"/>
          <w:sz w:val="21"/>
          <w:szCs w:val="21"/>
          <w:lang w:val="uk-UA"/>
        </w:rPr>
        <w:t xml:space="preserve">вартість Товару разом з ПДВ відповідно до даного </w:t>
      </w:r>
      <w:r w:rsidR="00D37BE1" w:rsidRPr="00A5375D">
        <w:rPr>
          <w:b/>
          <w:bCs/>
          <w:color w:val="000000"/>
          <w:sz w:val="21"/>
          <w:szCs w:val="21"/>
          <w:lang w:val="uk-UA"/>
        </w:rPr>
        <w:t>Додатку</w:t>
      </w:r>
      <w:r w:rsidR="00E55C5E" w:rsidRPr="00A5375D">
        <w:rPr>
          <w:b/>
          <w:bCs/>
          <w:color w:val="000000"/>
          <w:sz w:val="21"/>
          <w:szCs w:val="21"/>
          <w:lang w:val="uk-UA"/>
        </w:rPr>
        <w:t xml:space="preserve"> </w:t>
      </w:r>
      <w:r w:rsidR="00687748" w:rsidRPr="00A5375D">
        <w:rPr>
          <w:b/>
          <w:bCs/>
          <w:color w:val="000000"/>
          <w:sz w:val="21"/>
          <w:szCs w:val="21"/>
          <w:lang w:val="uk-UA"/>
        </w:rPr>
        <w:t>становить</w:t>
      </w:r>
      <w:r w:rsidR="00240461" w:rsidRPr="00A5375D">
        <w:rPr>
          <w:b/>
          <w:bCs/>
          <w:color w:val="000000"/>
          <w:sz w:val="21"/>
          <w:szCs w:val="21"/>
          <w:lang w:val="uk-UA"/>
        </w:rPr>
        <w:t>:</w:t>
      </w:r>
    </w:p>
    <w:p w14:paraId="3704E7EB" w14:textId="784090FE" w:rsidR="00F850E7" w:rsidRPr="005A060B" w:rsidRDefault="008378EA" w:rsidP="00F850E7">
      <w:pPr>
        <w:tabs>
          <w:tab w:val="left" w:pos="567"/>
        </w:tabs>
        <w:ind w:left="567" w:right="260" w:hanging="567"/>
        <w:jc w:val="both"/>
        <w:rPr>
          <w:b/>
          <w:bCs/>
          <w:sz w:val="21"/>
          <w:szCs w:val="21"/>
          <w:lang w:val="uk-UA"/>
        </w:rPr>
      </w:pPr>
      <w:bookmarkStart w:id="6" w:name="_Hlk145492806"/>
      <w:r w:rsidRPr="00E9501F">
        <w:rPr>
          <w:color w:val="000000" w:themeColor="text1"/>
          <w:sz w:val="24"/>
          <w:szCs w:val="24"/>
        </w:rPr>
        <w:t>[</w:t>
      </w:r>
      <w:r w:rsidRPr="00E9501F">
        <w:rPr>
          <w:color w:val="000000" w:themeColor="text1"/>
          <w:sz w:val="24"/>
          <w:szCs w:val="24"/>
          <w:highlight w:val="yellow"/>
        </w:rPr>
        <w:t>…</w:t>
      </w:r>
      <w:r w:rsidRPr="00E9501F">
        <w:rPr>
          <w:color w:val="000000" w:themeColor="text1"/>
          <w:sz w:val="24"/>
          <w:szCs w:val="24"/>
        </w:rPr>
        <w:t>]</w:t>
      </w:r>
      <w:r w:rsidR="005A060B" w:rsidRPr="005A060B">
        <w:rPr>
          <w:b/>
          <w:bCs/>
          <w:sz w:val="21"/>
          <w:szCs w:val="21"/>
          <w:lang w:val="uk-UA"/>
        </w:rPr>
        <w:t>,00</w:t>
      </w:r>
      <w:r w:rsidR="00F850E7" w:rsidRPr="005A060B">
        <w:rPr>
          <w:b/>
          <w:bCs/>
          <w:sz w:val="21"/>
          <w:szCs w:val="21"/>
          <w:lang w:val="uk-UA"/>
        </w:rPr>
        <w:t xml:space="preserve"> грн. (</w:t>
      </w:r>
      <w:r w:rsidRPr="00E9501F">
        <w:rPr>
          <w:color w:val="000000" w:themeColor="text1"/>
          <w:sz w:val="24"/>
          <w:szCs w:val="24"/>
        </w:rPr>
        <w:t>[</w:t>
      </w:r>
      <w:r w:rsidRPr="00E9501F">
        <w:rPr>
          <w:color w:val="000000" w:themeColor="text1"/>
          <w:sz w:val="24"/>
          <w:szCs w:val="24"/>
          <w:highlight w:val="yellow"/>
        </w:rPr>
        <w:t>…</w:t>
      </w:r>
      <w:r w:rsidRPr="00E9501F">
        <w:rPr>
          <w:color w:val="000000" w:themeColor="text1"/>
          <w:sz w:val="24"/>
          <w:szCs w:val="24"/>
        </w:rPr>
        <w:t>]</w:t>
      </w:r>
      <w:r w:rsidR="00F850E7" w:rsidRPr="005A060B">
        <w:rPr>
          <w:b/>
          <w:bCs/>
          <w:sz w:val="21"/>
          <w:szCs w:val="21"/>
          <w:lang w:val="uk-UA"/>
        </w:rPr>
        <w:t xml:space="preserve">грн. </w:t>
      </w:r>
      <w:r w:rsidR="005A060B" w:rsidRPr="005A060B">
        <w:rPr>
          <w:b/>
          <w:bCs/>
          <w:sz w:val="21"/>
          <w:szCs w:val="21"/>
          <w:lang w:val="uk-UA"/>
        </w:rPr>
        <w:t>0</w:t>
      </w:r>
      <w:r w:rsidR="00F850E7" w:rsidRPr="005A060B">
        <w:rPr>
          <w:b/>
          <w:bCs/>
          <w:sz w:val="21"/>
          <w:szCs w:val="21"/>
          <w:lang w:val="uk-UA"/>
        </w:rPr>
        <w:t>0 коп.).</w:t>
      </w:r>
    </w:p>
    <w:bookmarkEnd w:id="6"/>
    <w:p w14:paraId="7F471501" w14:textId="77777777" w:rsidR="00323B7C" w:rsidRPr="007802B1" w:rsidRDefault="00323B7C" w:rsidP="00106366">
      <w:pPr>
        <w:ind w:right="260"/>
        <w:jc w:val="both"/>
        <w:rPr>
          <w:b/>
          <w:bCs/>
          <w:color w:val="000000"/>
          <w:sz w:val="21"/>
          <w:szCs w:val="21"/>
          <w:lang w:val="uk-UA"/>
        </w:rPr>
      </w:pPr>
    </w:p>
    <w:p w14:paraId="4140AF23" w14:textId="3F1DE16C" w:rsidR="00127B15" w:rsidRPr="00C67472" w:rsidRDefault="00240461" w:rsidP="00323B7C">
      <w:pPr>
        <w:spacing w:before="60" w:after="80" w:line="276" w:lineRule="auto"/>
        <w:jc w:val="both"/>
        <w:rPr>
          <w:sz w:val="21"/>
          <w:szCs w:val="21"/>
          <w:lang w:val="uk-UA"/>
        </w:rPr>
      </w:pPr>
      <w:r w:rsidRPr="00A5375D">
        <w:rPr>
          <w:color w:val="000000"/>
          <w:sz w:val="21"/>
          <w:szCs w:val="21"/>
          <w:lang w:val="uk-UA"/>
        </w:rPr>
        <w:t xml:space="preserve"> </w:t>
      </w:r>
      <w:r w:rsidR="00066932" w:rsidRPr="00C67472">
        <w:rPr>
          <w:b/>
          <w:sz w:val="21"/>
          <w:szCs w:val="21"/>
          <w:lang w:val="uk-UA"/>
        </w:rPr>
        <w:t xml:space="preserve">2. </w:t>
      </w:r>
      <w:r w:rsidR="00066932" w:rsidRPr="00521D52">
        <w:rPr>
          <w:bCs/>
          <w:sz w:val="21"/>
          <w:szCs w:val="21"/>
          <w:lang w:val="uk-UA"/>
        </w:rPr>
        <w:t>Умови оплати</w:t>
      </w:r>
      <w:r w:rsidR="00066932" w:rsidRPr="00C67472">
        <w:rPr>
          <w:sz w:val="21"/>
          <w:szCs w:val="21"/>
          <w:lang w:val="uk-UA"/>
        </w:rPr>
        <w:t xml:space="preserve">: </w:t>
      </w:r>
      <w:r w:rsidR="00134B22" w:rsidRPr="00C67472">
        <w:rPr>
          <w:sz w:val="21"/>
          <w:szCs w:val="21"/>
          <w:lang w:val="uk-UA"/>
        </w:rPr>
        <w:t>Розрахунок між Сторонами здійсню</w:t>
      </w:r>
      <w:r w:rsidR="00F76B8F" w:rsidRPr="00C67472">
        <w:rPr>
          <w:sz w:val="21"/>
          <w:szCs w:val="21"/>
          <w:lang w:val="uk-UA"/>
        </w:rPr>
        <w:t>є</w:t>
      </w:r>
      <w:r w:rsidR="00134B22" w:rsidRPr="00C67472">
        <w:rPr>
          <w:sz w:val="21"/>
          <w:szCs w:val="21"/>
          <w:lang w:val="uk-UA"/>
        </w:rPr>
        <w:t xml:space="preserve">ться </w:t>
      </w:r>
      <w:r w:rsidR="00B339A6" w:rsidRPr="00E9501F">
        <w:rPr>
          <w:color w:val="000000" w:themeColor="text1"/>
          <w:sz w:val="24"/>
          <w:szCs w:val="24"/>
        </w:rPr>
        <w:t>[</w:t>
      </w:r>
      <w:r w:rsidR="00B339A6" w:rsidRPr="00E9501F">
        <w:rPr>
          <w:color w:val="000000" w:themeColor="text1"/>
          <w:sz w:val="24"/>
          <w:szCs w:val="24"/>
          <w:highlight w:val="yellow"/>
        </w:rPr>
        <w:t>…</w:t>
      </w:r>
      <w:r w:rsidR="00B339A6" w:rsidRPr="00E9501F">
        <w:rPr>
          <w:color w:val="000000" w:themeColor="text1"/>
          <w:sz w:val="24"/>
          <w:szCs w:val="24"/>
        </w:rPr>
        <w:t>]</w:t>
      </w:r>
      <w:r w:rsidR="00B339A6">
        <w:rPr>
          <w:color w:val="000000" w:themeColor="text1"/>
          <w:sz w:val="24"/>
          <w:szCs w:val="24"/>
          <w:lang w:val="uk-UA"/>
        </w:rPr>
        <w:t xml:space="preserve"> </w:t>
      </w:r>
      <w:r w:rsidR="00134B22" w:rsidRPr="00C67472">
        <w:rPr>
          <w:sz w:val="21"/>
          <w:szCs w:val="21"/>
          <w:lang w:val="uk-UA"/>
        </w:rPr>
        <w:t xml:space="preserve">з моменту </w:t>
      </w:r>
      <w:r w:rsidR="00950FB0" w:rsidRPr="00E9501F">
        <w:rPr>
          <w:color w:val="000000" w:themeColor="text1"/>
          <w:sz w:val="24"/>
          <w:szCs w:val="24"/>
        </w:rPr>
        <w:t>[</w:t>
      </w:r>
      <w:r w:rsidR="00950FB0" w:rsidRPr="00E9501F">
        <w:rPr>
          <w:color w:val="000000" w:themeColor="text1"/>
          <w:sz w:val="24"/>
          <w:szCs w:val="24"/>
          <w:highlight w:val="yellow"/>
        </w:rPr>
        <w:t>…</w:t>
      </w:r>
      <w:r w:rsidR="00950FB0" w:rsidRPr="00E9501F">
        <w:rPr>
          <w:color w:val="000000" w:themeColor="text1"/>
          <w:sz w:val="24"/>
          <w:szCs w:val="24"/>
        </w:rPr>
        <w:t>]</w:t>
      </w:r>
      <w:r w:rsidR="00134B22" w:rsidRPr="00C67472">
        <w:rPr>
          <w:sz w:val="21"/>
          <w:szCs w:val="21"/>
          <w:lang w:val="uk-UA"/>
        </w:rPr>
        <w:t xml:space="preserve">, визначеною </w:t>
      </w:r>
      <w:r w:rsidR="00E31579" w:rsidRPr="00C67472">
        <w:rPr>
          <w:sz w:val="21"/>
          <w:szCs w:val="21"/>
          <w:lang w:val="uk-UA"/>
        </w:rPr>
        <w:t xml:space="preserve">у п. </w:t>
      </w:r>
      <w:r w:rsidR="00151994" w:rsidRPr="00C67472">
        <w:rPr>
          <w:sz w:val="21"/>
          <w:szCs w:val="21"/>
          <w:lang w:val="uk-UA"/>
        </w:rPr>
        <w:t>1 цього Доповнення</w:t>
      </w:r>
      <w:r w:rsidR="00134B22" w:rsidRPr="00C67472">
        <w:rPr>
          <w:sz w:val="21"/>
          <w:szCs w:val="21"/>
          <w:lang w:val="uk-UA"/>
        </w:rPr>
        <w:t>, на підставі рахунку на банківські реквізити Постачальника, зазначені в Договорі.</w:t>
      </w:r>
    </w:p>
    <w:p w14:paraId="698BAA6D" w14:textId="41BB3FBC" w:rsidR="00F9793C" w:rsidRPr="00106366" w:rsidRDefault="00151994" w:rsidP="00262FCF">
      <w:pPr>
        <w:jc w:val="both"/>
        <w:rPr>
          <w:b/>
          <w:color w:val="000000" w:themeColor="text1"/>
          <w:sz w:val="21"/>
          <w:szCs w:val="21"/>
          <w:highlight w:val="yellow"/>
          <w:lang w:val="uk-UA"/>
        </w:rPr>
      </w:pPr>
      <w:r w:rsidRPr="00C67472">
        <w:rPr>
          <w:b/>
          <w:sz w:val="21"/>
          <w:szCs w:val="21"/>
          <w:lang w:val="uk-UA"/>
        </w:rPr>
        <w:t>3</w:t>
      </w:r>
      <w:r w:rsidR="002667E8" w:rsidRPr="00C67472">
        <w:rPr>
          <w:b/>
          <w:sz w:val="21"/>
          <w:szCs w:val="21"/>
          <w:lang w:val="uk-UA"/>
        </w:rPr>
        <w:t xml:space="preserve">. </w:t>
      </w:r>
      <w:r w:rsidR="002667E8" w:rsidRPr="00521D52">
        <w:rPr>
          <w:bCs/>
          <w:sz w:val="21"/>
          <w:szCs w:val="21"/>
          <w:lang w:val="uk-UA"/>
        </w:rPr>
        <w:t>Умови поставки</w:t>
      </w:r>
      <w:r w:rsidR="002667E8" w:rsidRPr="00C67472">
        <w:rPr>
          <w:b/>
          <w:sz w:val="21"/>
          <w:szCs w:val="21"/>
          <w:lang w:val="uk-UA"/>
        </w:rPr>
        <w:t xml:space="preserve">: </w:t>
      </w:r>
      <w:r w:rsidR="008378EA" w:rsidRPr="00E9501F">
        <w:rPr>
          <w:color w:val="000000" w:themeColor="text1"/>
          <w:sz w:val="24"/>
          <w:szCs w:val="24"/>
        </w:rPr>
        <w:t>[</w:t>
      </w:r>
      <w:r w:rsidR="008378EA" w:rsidRPr="00E9501F">
        <w:rPr>
          <w:color w:val="000000" w:themeColor="text1"/>
          <w:sz w:val="24"/>
          <w:szCs w:val="24"/>
          <w:highlight w:val="yellow"/>
        </w:rPr>
        <w:t>…</w:t>
      </w:r>
      <w:r w:rsidR="008378EA" w:rsidRPr="00E9501F">
        <w:rPr>
          <w:color w:val="000000" w:themeColor="text1"/>
          <w:sz w:val="24"/>
          <w:szCs w:val="24"/>
        </w:rPr>
        <w:t>]</w:t>
      </w:r>
      <w:r w:rsidR="007775BB" w:rsidRPr="005F61AB">
        <w:rPr>
          <w:b/>
          <w:sz w:val="21"/>
          <w:szCs w:val="21"/>
          <w:lang w:val="uk-UA"/>
        </w:rPr>
        <w:t>.</w:t>
      </w:r>
    </w:p>
    <w:p w14:paraId="2E161A33" w14:textId="4BC1B302" w:rsidR="001B295D" w:rsidRPr="00C67472" w:rsidRDefault="00151994" w:rsidP="00323B7C">
      <w:pPr>
        <w:spacing w:line="276" w:lineRule="auto"/>
        <w:jc w:val="both"/>
        <w:rPr>
          <w:sz w:val="21"/>
          <w:szCs w:val="21"/>
          <w:lang w:val="uk-UA"/>
        </w:rPr>
      </w:pPr>
      <w:bookmarkStart w:id="7" w:name="_Hlk135652148"/>
      <w:r w:rsidRPr="00C67472">
        <w:rPr>
          <w:b/>
          <w:sz w:val="21"/>
          <w:szCs w:val="21"/>
          <w:lang w:val="uk-UA"/>
        </w:rPr>
        <w:t>4</w:t>
      </w:r>
      <w:r w:rsidR="002667E8" w:rsidRPr="00C67472">
        <w:rPr>
          <w:b/>
          <w:sz w:val="21"/>
          <w:szCs w:val="21"/>
          <w:lang w:val="uk-UA"/>
        </w:rPr>
        <w:t xml:space="preserve">. </w:t>
      </w:r>
      <w:r w:rsidR="002667E8" w:rsidRPr="00C66FD4">
        <w:rPr>
          <w:bCs/>
          <w:sz w:val="21"/>
          <w:szCs w:val="21"/>
          <w:lang w:val="uk-UA"/>
        </w:rPr>
        <w:t>Датою поставки</w:t>
      </w:r>
      <w:r w:rsidR="002667E8" w:rsidRPr="00C67472">
        <w:rPr>
          <w:sz w:val="21"/>
          <w:szCs w:val="21"/>
          <w:lang w:val="uk-UA"/>
        </w:rPr>
        <w:t xml:space="preserve"> є дата </w:t>
      </w:r>
      <w:r w:rsidR="00E43CEB" w:rsidRPr="00C67472">
        <w:rPr>
          <w:sz w:val="21"/>
          <w:szCs w:val="21"/>
          <w:lang w:val="uk-UA"/>
        </w:rPr>
        <w:t xml:space="preserve">видаткової </w:t>
      </w:r>
      <w:r w:rsidR="002667E8" w:rsidRPr="00C67472">
        <w:rPr>
          <w:sz w:val="21"/>
          <w:szCs w:val="21"/>
          <w:lang w:val="uk-UA"/>
        </w:rPr>
        <w:t>накладної</w:t>
      </w:r>
      <w:r w:rsidR="00F9793C" w:rsidRPr="00C67472">
        <w:rPr>
          <w:sz w:val="21"/>
          <w:szCs w:val="21"/>
          <w:lang w:val="uk-UA"/>
        </w:rPr>
        <w:t xml:space="preserve"> та акту приймання-передачі Товару</w:t>
      </w:r>
      <w:r w:rsidR="002667E8" w:rsidRPr="00C67472">
        <w:rPr>
          <w:sz w:val="21"/>
          <w:szCs w:val="21"/>
          <w:lang w:val="uk-UA"/>
        </w:rPr>
        <w:t>, як</w:t>
      </w:r>
      <w:r w:rsidR="00F9793C" w:rsidRPr="00C67472">
        <w:rPr>
          <w:sz w:val="21"/>
          <w:szCs w:val="21"/>
          <w:lang w:val="uk-UA"/>
        </w:rPr>
        <w:t>і</w:t>
      </w:r>
      <w:r w:rsidR="00A70ADA" w:rsidRPr="00C67472">
        <w:rPr>
          <w:sz w:val="21"/>
          <w:szCs w:val="21"/>
          <w:lang w:val="uk-UA"/>
        </w:rPr>
        <w:t xml:space="preserve"> </w:t>
      </w:r>
      <w:r w:rsidR="002667E8" w:rsidRPr="00C67472">
        <w:rPr>
          <w:sz w:val="21"/>
          <w:szCs w:val="21"/>
          <w:lang w:val="uk-UA"/>
        </w:rPr>
        <w:t>оформлен</w:t>
      </w:r>
      <w:r w:rsidR="00F9793C" w:rsidRPr="00C67472">
        <w:rPr>
          <w:sz w:val="21"/>
          <w:szCs w:val="21"/>
          <w:lang w:val="uk-UA"/>
        </w:rPr>
        <w:t>і</w:t>
      </w:r>
      <w:r w:rsidR="002667E8" w:rsidRPr="00C67472">
        <w:rPr>
          <w:sz w:val="21"/>
          <w:szCs w:val="21"/>
          <w:lang w:val="uk-UA"/>
        </w:rPr>
        <w:t xml:space="preserve"> належним чином </w:t>
      </w:r>
      <w:r w:rsidR="00F9793C" w:rsidRPr="00C67472">
        <w:rPr>
          <w:sz w:val="21"/>
          <w:szCs w:val="21"/>
          <w:lang w:val="uk-UA"/>
        </w:rPr>
        <w:t>та підписані обома Сторонами.</w:t>
      </w:r>
    </w:p>
    <w:p w14:paraId="20F7E102" w14:textId="7347F14F" w:rsidR="00127B15" w:rsidRPr="00257160" w:rsidRDefault="00257160" w:rsidP="00323B7C">
      <w:pPr>
        <w:spacing w:line="276" w:lineRule="auto"/>
        <w:jc w:val="both"/>
        <w:rPr>
          <w:sz w:val="21"/>
          <w:szCs w:val="21"/>
          <w:lang w:val="uk-UA"/>
        </w:rPr>
      </w:pPr>
      <w:r w:rsidRPr="00257160">
        <w:rPr>
          <w:color w:val="000000"/>
          <w:sz w:val="21"/>
          <w:szCs w:val="21"/>
        </w:rPr>
        <w:t xml:space="preserve">Зобов'язання Постачальника з поставки Товару вважаються виконаними, а ризики по його втраті (псуванню) переходять від Постачальника до Покупця з моменту підписання ПОСТАЧАЛЬНИКОМ (особою, уповноваженою Постачальником) </w:t>
      </w:r>
      <w:r w:rsidRPr="00727A4D">
        <w:rPr>
          <w:color w:val="000000"/>
          <w:sz w:val="21"/>
          <w:szCs w:val="21"/>
        </w:rPr>
        <w:t>видаткової накладної</w:t>
      </w:r>
      <w:r w:rsidRPr="00257160">
        <w:rPr>
          <w:color w:val="000000"/>
          <w:sz w:val="21"/>
          <w:szCs w:val="21"/>
        </w:rPr>
        <w:t xml:space="preserve"> відповідно до вимог чинного законодавства України.</w:t>
      </w:r>
    </w:p>
    <w:p w14:paraId="607FD255" w14:textId="04F92CD3" w:rsidR="00127B15" w:rsidRPr="00C67472" w:rsidRDefault="00127B15" w:rsidP="00323B7C">
      <w:pPr>
        <w:tabs>
          <w:tab w:val="left" w:pos="284"/>
        </w:tabs>
        <w:spacing w:after="80" w:line="276" w:lineRule="auto"/>
        <w:jc w:val="both"/>
        <w:rPr>
          <w:color w:val="000000" w:themeColor="text1"/>
          <w:sz w:val="21"/>
          <w:szCs w:val="21"/>
          <w:lang w:val="uk-UA"/>
        </w:rPr>
      </w:pPr>
      <w:r w:rsidRPr="00C67472">
        <w:rPr>
          <w:color w:val="000000" w:themeColor="text1"/>
          <w:sz w:val="21"/>
          <w:szCs w:val="21"/>
          <w:lang w:val="uk-UA"/>
        </w:rPr>
        <w:t>Перехід права власності за переданий за цим Додатком Товар виникає з моменту підписання видаткової накладної та акту приймання-передачі.</w:t>
      </w:r>
    </w:p>
    <w:bookmarkEnd w:id="7"/>
    <w:p w14:paraId="22B4E118" w14:textId="44845E05" w:rsidR="001B295D" w:rsidRPr="00C67472" w:rsidRDefault="00151994" w:rsidP="00B907D7">
      <w:pPr>
        <w:spacing w:before="60" w:after="80"/>
        <w:jc w:val="both"/>
        <w:rPr>
          <w:sz w:val="21"/>
          <w:szCs w:val="21"/>
          <w:lang w:val="uk-UA"/>
        </w:rPr>
      </w:pPr>
      <w:r w:rsidRPr="00C67472">
        <w:rPr>
          <w:b/>
          <w:sz w:val="21"/>
          <w:szCs w:val="21"/>
          <w:lang w:val="uk-UA"/>
        </w:rPr>
        <w:t>5</w:t>
      </w:r>
      <w:r w:rsidR="002667E8" w:rsidRPr="00C67472">
        <w:rPr>
          <w:b/>
          <w:sz w:val="21"/>
          <w:szCs w:val="21"/>
          <w:lang w:val="uk-UA"/>
        </w:rPr>
        <w:t xml:space="preserve">. </w:t>
      </w:r>
      <w:r w:rsidR="002667E8" w:rsidRPr="00521D52">
        <w:rPr>
          <w:bCs/>
          <w:sz w:val="21"/>
          <w:szCs w:val="21"/>
          <w:lang w:val="uk-UA"/>
        </w:rPr>
        <w:t>Термін поставки</w:t>
      </w:r>
      <w:r w:rsidR="006A03D5" w:rsidRPr="00521D52">
        <w:rPr>
          <w:bCs/>
          <w:sz w:val="21"/>
          <w:szCs w:val="21"/>
          <w:lang w:val="uk-UA"/>
        </w:rPr>
        <w:t xml:space="preserve"> згідно з даним</w:t>
      </w:r>
      <w:r w:rsidR="002667E8" w:rsidRPr="00521D52">
        <w:rPr>
          <w:bCs/>
          <w:sz w:val="21"/>
          <w:szCs w:val="21"/>
          <w:lang w:val="uk-UA"/>
        </w:rPr>
        <w:t xml:space="preserve"> </w:t>
      </w:r>
      <w:r w:rsidR="006A03D5" w:rsidRPr="00521D52">
        <w:rPr>
          <w:bCs/>
          <w:sz w:val="21"/>
          <w:szCs w:val="21"/>
          <w:lang w:val="uk-UA"/>
        </w:rPr>
        <w:t>Додатком</w:t>
      </w:r>
      <w:r w:rsidR="002667E8" w:rsidRPr="00C67472">
        <w:rPr>
          <w:sz w:val="21"/>
          <w:szCs w:val="21"/>
          <w:lang w:val="uk-UA"/>
        </w:rPr>
        <w:t>:</w:t>
      </w:r>
      <w:r w:rsidR="00B15F51" w:rsidRPr="00C67472">
        <w:rPr>
          <w:sz w:val="21"/>
          <w:szCs w:val="21"/>
        </w:rPr>
        <w:t xml:space="preserve"> </w:t>
      </w:r>
      <w:r w:rsidR="00106366" w:rsidRPr="00FB726D">
        <w:rPr>
          <w:b/>
          <w:sz w:val="21"/>
          <w:szCs w:val="21"/>
          <w:lang w:val="uk-UA"/>
        </w:rPr>
        <w:t xml:space="preserve">до </w:t>
      </w:r>
      <w:r w:rsidR="008378EA" w:rsidRPr="00E9501F">
        <w:rPr>
          <w:color w:val="000000" w:themeColor="text1"/>
          <w:sz w:val="24"/>
          <w:szCs w:val="24"/>
        </w:rPr>
        <w:t>[</w:t>
      </w:r>
      <w:r w:rsidR="008378EA" w:rsidRPr="00E9501F">
        <w:rPr>
          <w:color w:val="000000" w:themeColor="text1"/>
          <w:sz w:val="24"/>
          <w:szCs w:val="24"/>
          <w:highlight w:val="yellow"/>
        </w:rPr>
        <w:t>…</w:t>
      </w:r>
      <w:r w:rsidR="008378EA" w:rsidRPr="00E9501F">
        <w:rPr>
          <w:color w:val="000000" w:themeColor="text1"/>
          <w:sz w:val="24"/>
          <w:szCs w:val="24"/>
        </w:rPr>
        <w:t>]</w:t>
      </w:r>
      <w:r w:rsidR="00106366" w:rsidRPr="00FB726D">
        <w:rPr>
          <w:b/>
          <w:sz w:val="21"/>
          <w:szCs w:val="21"/>
          <w:lang w:val="uk-UA"/>
        </w:rPr>
        <w:t xml:space="preserve"> </w:t>
      </w:r>
      <w:r w:rsidR="00106366" w:rsidRPr="00FB726D">
        <w:rPr>
          <w:b/>
          <w:bCs/>
          <w:sz w:val="21"/>
          <w:szCs w:val="21"/>
          <w:lang w:val="uk-UA"/>
        </w:rPr>
        <w:t>року</w:t>
      </w:r>
      <w:r w:rsidR="00106366" w:rsidRPr="0080799C">
        <w:rPr>
          <w:b/>
          <w:bCs/>
          <w:sz w:val="21"/>
          <w:szCs w:val="21"/>
          <w:lang w:val="uk-UA"/>
        </w:rPr>
        <w:t>, включно</w:t>
      </w:r>
      <w:r w:rsidR="00106366">
        <w:rPr>
          <w:b/>
          <w:bCs/>
          <w:sz w:val="21"/>
          <w:szCs w:val="21"/>
          <w:lang w:val="uk-UA"/>
        </w:rPr>
        <w:t>.</w:t>
      </w:r>
    </w:p>
    <w:p w14:paraId="102C23DF" w14:textId="77777777" w:rsidR="001B295D" w:rsidRPr="00C67472" w:rsidRDefault="00151994" w:rsidP="00B907D7">
      <w:pPr>
        <w:spacing w:before="60" w:after="80"/>
        <w:jc w:val="both"/>
        <w:rPr>
          <w:sz w:val="21"/>
          <w:szCs w:val="21"/>
          <w:lang w:val="uk-UA"/>
        </w:rPr>
      </w:pPr>
      <w:r w:rsidRPr="00C67472">
        <w:rPr>
          <w:b/>
          <w:sz w:val="21"/>
          <w:szCs w:val="21"/>
          <w:lang w:val="uk-UA"/>
        </w:rPr>
        <w:t>6</w:t>
      </w:r>
      <w:r w:rsidR="002667E8" w:rsidRPr="00C67472">
        <w:rPr>
          <w:sz w:val="21"/>
          <w:szCs w:val="21"/>
          <w:lang w:val="uk-UA"/>
        </w:rPr>
        <w:t>. Покупець приймає</w:t>
      </w:r>
      <w:r w:rsidR="00E07633" w:rsidRPr="00C67472">
        <w:rPr>
          <w:sz w:val="21"/>
          <w:szCs w:val="21"/>
          <w:lang w:val="uk-UA"/>
        </w:rPr>
        <w:t xml:space="preserve"> Товар, що поставляється за цим</w:t>
      </w:r>
      <w:r w:rsidR="002E0D6B" w:rsidRPr="00C67472">
        <w:rPr>
          <w:sz w:val="21"/>
          <w:szCs w:val="21"/>
          <w:lang w:val="uk-UA"/>
        </w:rPr>
        <w:t xml:space="preserve"> </w:t>
      </w:r>
      <w:r w:rsidR="00E07633" w:rsidRPr="00C67472">
        <w:rPr>
          <w:sz w:val="21"/>
          <w:szCs w:val="21"/>
          <w:lang w:val="uk-UA"/>
        </w:rPr>
        <w:t>Додатком</w:t>
      </w:r>
      <w:r w:rsidR="002667E8" w:rsidRPr="00C67472">
        <w:rPr>
          <w:sz w:val="21"/>
          <w:szCs w:val="21"/>
          <w:lang w:val="uk-UA"/>
        </w:rPr>
        <w:t xml:space="preserve">, по кількості, зазначеній у </w:t>
      </w:r>
      <w:r w:rsidR="00731C63" w:rsidRPr="00C67472">
        <w:rPr>
          <w:sz w:val="21"/>
          <w:szCs w:val="21"/>
          <w:lang w:val="uk-UA"/>
        </w:rPr>
        <w:t xml:space="preserve">товарно-транспортних </w:t>
      </w:r>
      <w:r w:rsidR="002667E8" w:rsidRPr="00C67472">
        <w:rPr>
          <w:sz w:val="21"/>
          <w:szCs w:val="21"/>
          <w:lang w:val="uk-UA"/>
        </w:rPr>
        <w:t>накладних</w:t>
      </w:r>
      <w:r w:rsidR="00F06091" w:rsidRPr="00C67472">
        <w:rPr>
          <w:sz w:val="21"/>
          <w:szCs w:val="21"/>
          <w:lang w:val="uk-UA"/>
        </w:rPr>
        <w:t>.</w:t>
      </w:r>
      <w:r w:rsidR="002667E8" w:rsidRPr="00C67472">
        <w:rPr>
          <w:sz w:val="21"/>
          <w:szCs w:val="21"/>
          <w:lang w:val="uk-UA"/>
        </w:rPr>
        <w:t xml:space="preserve"> </w:t>
      </w:r>
    </w:p>
    <w:p w14:paraId="0868E6CD" w14:textId="77777777" w:rsidR="001B295D" w:rsidRPr="00C67472" w:rsidRDefault="00151994" w:rsidP="00B907D7">
      <w:pPr>
        <w:spacing w:before="60" w:after="80"/>
        <w:ind w:right="-1"/>
        <w:jc w:val="both"/>
        <w:rPr>
          <w:rFonts w:eastAsia="Calibri"/>
          <w:sz w:val="21"/>
          <w:szCs w:val="21"/>
          <w:lang w:val="uk-UA"/>
        </w:rPr>
      </w:pPr>
      <w:r w:rsidRPr="00C67472">
        <w:rPr>
          <w:b/>
          <w:sz w:val="21"/>
          <w:szCs w:val="21"/>
          <w:lang w:val="uk-UA"/>
        </w:rPr>
        <w:t>7</w:t>
      </w:r>
      <w:r w:rsidR="002667E8" w:rsidRPr="00C67472">
        <w:rPr>
          <w:sz w:val="21"/>
          <w:szCs w:val="21"/>
          <w:lang w:val="uk-UA"/>
        </w:rPr>
        <w:t>. В усьому</w:t>
      </w:r>
      <w:r w:rsidR="00485E3A" w:rsidRPr="00C67472">
        <w:rPr>
          <w:sz w:val="21"/>
          <w:szCs w:val="21"/>
          <w:lang w:val="uk-UA"/>
        </w:rPr>
        <w:t>,</w:t>
      </w:r>
      <w:r w:rsidR="00D90A9C" w:rsidRPr="00C67472">
        <w:rPr>
          <w:sz w:val="21"/>
          <w:szCs w:val="21"/>
          <w:lang w:val="uk-UA"/>
        </w:rPr>
        <w:t xml:space="preserve"> що не передбачено ум</w:t>
      </w:r>
      <w:r w:rsidR="00E4714C" w:rsidRPr="00C67472">
        <w:rPr>
          <w:sz w:val="21"/>
          <w:szCs w:val="21"/>
          <w:lang w:val="uk-UA"/>
        </w:rPr>
        <w:t>овами цього</w:t>
      </w:r>
      <w:r w:rsidR="00D90A9C" w:rsidRPr="00C67472">
        <w:rPr>
          <w:sz w:val="21"/>
          <w:szCs w:val="21"/>
          <w:lang w:val="uk-UA"/>
        </w:rPr>
        <w:t xml:space="preserve"> </w:t>
      </w:r>
      <w:r w:rsidR="00E4714C" w:rsidRPr="00C67472">
        <w:rPr>
          <w:sz w:val="21"/>
          <w:szCs w:val="21"/>
          <w:lang w:val="uk-UA"/>
        </w:rPr>
        <w:t>Додатку</w:t>
      </w:r>
      <w:r w:rsidR="002667E8" w:rsidRPr="00C67472">
        <w:rPr>
          <w:sz w:val="21"/>
          <w:szCs w:val="21"/>
          <w:lang w:val="uk-UA"/>
        </w:rPr>
        <w:t xml:space="preserve">, Сторони керуються умовами </w:t>
      </w:r>
      <w:r w:rsidR="00417D1C" w:rsidRPr="00C67472">
        <w:rPr>
          <w:sz w:val="21"/>
          <w:szCs w:val="21"/>
          <w:lang w:val="uk-UA"/>
        </w:rPr>
        <w:t>Договору</w:t>
      </w:r>
      <w:r w:rsidR="00D90A9C" w:rsidRPr="00C67472">
        <w:rPr>
          <w:rFonts w:eastAsia="Calibri"/>
          <w:sz w:val="21"/>
          <w:szCs w:val="21"/>
          <w:lang w:val="uk-UA"/>
        </w:rPr>
        <w:t>.</w:t>
      </w:r>
    </w:p>
    <w:p w14:paraId="3B6AF035" w14:textId="77777777" w:rsidR="001B295D" w:rsidRPr="00C67472" w:rsidRDefault="00151994" w:rsidP="00B907D7">
      <w:pPr>
        <w:spacing w:before="60" w:after="80"/>
        <w:jc w:val="both"/>
        <w:rPr>
          <w:rFonts w:eastAsia="Calibri"/>
          <w:sz w:val="21"/>
          <w:szCs w:val="21"/>
          <w:lang w:val="uk-UA"/>
        </w:rPr>
      </w:pPr>
      <w:r w:rsidRPr="00C67472">
        <w:rPr>
          <w:b/>
          <w:sz w:val="21"/>
          <w:szCs w:val="21"/>
          <w:lang w:val="uk-UA"/>
        </w:rPr>
        <w:t>8</w:t>
      </w:r>
      <w:r w:rsidR="002667E8" w:rsidRPr="00C67472">
        <w:rPr>
          <w:sz w:val="21"/>
          <w:szCs w:val="21"/>
          <w:lang w:val="uk-UA"/>
        </w:rPr>
        <w:t xml:space="preserve">. </w:t>
      </w:r>
      <w:r w:rsidR="00D90A9C" w:rsidRPr="00C67472">
        <w:rPr>
          <w:sz w:val="21"/>
          <w:szCs w:val="21"/>
          <w:lang w:val="uk-UA"/>
        </w:rPr>
        <w:t>Дан</w:t>
      </w:r>
      <w:r w:rsidR="00417D1C" w:rsidRPr="00C67472">
        <w:rPr>
          <w:sz w:val="21"/>
          <w:szCs w:val="21"/>
          <w:lang w:val="uk-UA"/>
        </w:rPr>
        <w:t>ий</w:t>
      </w:r>
      <w:r w:rsidR="00D90A9C" w:rsidRPr="00C67472">
        <w:rPr>
          <w:sz w:val="21"/>
          <w:szCs w:val="21"/>
          <w:lang w:val="uk-UA"/>
        </w:rPr>
        <w:t xml:space="preserve"> </w:t>
      </w:r>
      <w:r w:rsidR="00417D1C" w:rsidRPr="00C67472">
        <w:rPr>
          <w:sz w:val="21"/>
          <w:szCs w:val="21"/>
          <w:lang w:val="uk-UA"/>
        </w:rPr>
        <w:t xml:space="preserve">Додаток </w:t>
      </w:r>
      <w:r w:rsidR="002667E8" w:rsidRPr="00C67472">
        <w:rPr>
          <w:sz w:val="21"/>
          <w:szCs w:val="21"/>
          <w:lang w:val="uk-UA"/>
        </w:rPr>
        <w:t>набуває чинності з моменту її підписання Сторонами та діє протягом строку дії Договору</w:t>
      </w:r>
      <w:r w:rsidR="00D90A9C" w:rsidRPr="00C67472">
        <w:rPr>
          <w:rFonts w:eastAsia="Calibri"/>
          <w:sz w:val="21"/>
          <w:szCs w:val="21"/>
          <w:lang w:val="uk-UA"/>
        </w:rPr>
        <w:t>.</w:t>
      </w:r>
    </w:p>
    <w:p w14:paraId="108E01C4" w14:textId="77777777" w:rsidR="00661259" w:rsidRDefault="00151994" w:rsidP="00B907D7">
      <w:pPr>
        <w:spacing w:before="60" w:after="80"/>
        <w:jc w:val="both"/>
        <w:rPr>
          <w:sz w:val="21"/>
          <w:szCs w:val="21"/>
          <w:lang w:val="uk-UA"/>
        </w:rPr>
      </w:pPr>
      <w:r w:rsidRPr="00C67472">
        <w:rPr>
          <w:b/>
          <w:sz w:val="21"/>
          <w:szCs w:val="21"/>
          <w:lang w:val="uk-UA"/>
        </w:rPr>
        <w:t>9</w:t>
      </w:r>
      <w:r w:rsidR="00BC1B7C" w:rsidRPr="00C67472">
        <w:rPr>
          <w:sz w:val="21"/>
          <w:szCs w:val="21"/>
          <w:lang w:val="uk-UA"/>
        </w:rPr>
        <w:t xml:space="preserve">. </w:t>
      </w:r>
      <w:r w:rsidR="00417D1C" w:rsidRPr="00C67472">
        <w:rPr>
          <w:sz w:val="21"/>
          <w:szCs w:val="21"/>
          <w:lang w:val="uk-UA"/>
        </w:rPr>
        <w:t>Даний Додаток</w:t>
      </w:r>
      <w:r w:rsidR="00BC1B7C" w:rsidRPr="00C67472">
        <w:rPr>
          <w:sz w:val="21"/>
          <w:szCs w:val="21"/>
          <w:lang w:val="uk-UA"/>
        </w:rPr>
        <w:t xml:space="preserve"> </w:t>
      </w:r>
      <w:r w:rsidR="006A03D5" w:rsidRPr="00C67472">
        <w:rPr>
          <w:sz w:val="21"/>
          <w:szCs w:val="21"/>
          <w:lang w:val="uk-UA"/>
        </w:rPr>
        <w:t>складений</w:t>
      </w:r>
      <w:r w:rsidR="002667E8" w:rsidRPr="00C67472">
        <w:rPr>
          <w:sz w:val="21"/>
          <w:szCs w:val="21"/>
          <w:lang w:val="uk-UA"/>
        </w:rPr>
        <w:t xml:space="preserve"> в двох ідентичних примірниках, які мають однакову юридичну силу, по одному для кожної із Сторін.</w:t>
      </w:r>
    </w:p>
    <w:p w14:paraId="32E66DE2" w14:textId="77777777" w:rsidR="008D48F9" w:rsidRPr="00C67472" w:rsidRDefault="008D48F9" w:rsidP="00B907D7">
      <w:pPr>
        <w:spacing w:before="60" w:after="80"/>
        <w:jc w:val="both"/>
        <w:rPr>
          <w:sz w:val="21"/>
          <w:szCs w:val="21"/>
          <w:lang w:val="uk-UA"/>
        </w:rPr>
      </w:pPr>
    </w:p>
    <w:tbl>
      <w:tblPr>
        <w:tblStyle w:val="11"/>
        <w:tblpPr w:leftFromText="180" w:rightFromText="180" w:vertAnchor="text" w:horzAnchor="margin" w:tblpY="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C835A9" w:rsidRPr="00C67472" w14:paraId="12C23E31" w14:textId="77777777" w:rsidTr="00C835A9">
        <w:tc>
          <w:tcPr>
            <w:tcW w:w="5103" w:type="dxa"/>
          </w:tcPr>
          <w:p w14:paraId="4D123AFC" w14:textId="77777777" w:rsidR="00C835A9" w:rsidRPr="00C67472" w:rsidRDefault="00C835A9" w:rsidP="00C835A9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  <w:bookmarkStart w:id="8" w:name="Tabl3St"/>
            <w:bookmarkEnd w:id="8"/>
            <w:r w:rsidRPr="00C6747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>від Постачальника</w:t>
            </w:r>
          </w:p>
          <w:p w14:paraId="4F6DC51D" w14:textId="77777777" w:rsidR="00C835A9" w:rsidRPr="00C67472" w:rsidRDefault="00C835A9" w:rsidP="00C835A9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  <w:r w:rsidRPr="00C6747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>Директор</w:t>
            </w:r>
          </w:p>
          <w:p w14:paraId="412FD522" w14:textId="77777777" w:rsidR="00C835A9" w:rsidRPr="00C67472" w:rsidRDefault="00C835A9" w:rsidP="00C835A9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</w:p>
          <w:p w14:paraId="63104CE5" w14:textId="29AACD5A" w:rsidR="00C835A9" w:rsidRPr="00C67472" w:rsidRDefault="00C835A9" w:rsidP="00C835A9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  <w:r w:rsidRPr="00C6747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 xml:space="preserve">________________________ </w:t>
            </w:r>
            <w:r w:rsidR="008D48F9" w:rsidRPr="00961DA3">
              <w:rPr>
                <w:lang w:val="ru-RU"/>
              </w:rPr>
              <w:t xml:space="preserve"> </w:t>
            </w:r>
            <w:r w:rsidR="00F57EC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>Тіна ФРАНКОВА</w:t>
            </w:r>
          </w:p>
          <w:p w14:paraId="0362DB57" w14:textId="77777777" w:rsidR="00C835A9" w:rsidRPr="00C67472" w:rsidRDefault="00C835A9" w:rsidP="00C835A9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</w:p>
          <w:p w14:paraId="02854C89" w14:textId="77777777" w:rsidR="00C835A9" w:rsidRPr="00EF2C54" w:rsidRDefault="00C835A9" w:rsidP="00C835A9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ru-RU"/>
              </w:rPr>
            </w:pPr>
          </w:p>
        </w:tc>
        <w:tc>
          <w:tcPr>
            <w:tcW w:w="4962" w:type="dxa"/>
          </w:tcPr>
          <w:p w14:paraId="4ED5D286" w14:textId="77777777" w:rsidR="00C835A9" w:rsidRPr="00C67472" w:rsidRDefault="00C835A9" w:rsidP="00C835A9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  <w:r w:rsidRPr="00C6747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>від Покупця</w:t>
            </w:r>
          </w:p>
          <w:p w14:paraId="7BFA45B5" w14:textId="77777777" w:rsidR="00C835A9" w:rsidRPr="00C67472" w:rsidRDefault="001D794D" w:rsidP="00C835A9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  <w:r w:rsidRPr="00C6747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>Д</w:t>
            </w:r>
            <w:r w:rsidR="00C835A9" w:rsidRPr="00C6747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>иректор</w:t>
            </w:r>
          </w:p>
          <w:p w14:paraId="4B51183B" w14:textId="77777777" w:rsidR="00C835A9" w:rsidRPr="00C67472" w:rsidRDefault="00C835A9" w:rsidP="00C835A9">
            <w:pPr>
              <w:pStyle w:val="af7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  <w:p w14:paraId="011B636F" w14:textId="49CBEE95" w:rsidR="00C835A9" w:rsidRPr="00C67472" w:rsidRDefault="00C835A9" w:rsidP="00F9793C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C6747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_________________________ </w:t>
            </w:r>
            <w:r w:rsidR="00BF06C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="008378EA" w:rsidRPr="00E9501F">
              <w:rPr>
                <w:color w:val="000000" w:themeColor="text1"/>
                <w:sz w:val="24"/>
                <w:szCs w:val="24"/>
              </w:rPr>
              <w:t>[</w:t>
            </w:r>
            <w:r w:rsidR="008378EA" w:rsidRPr="00E9501F">
              <w:rPr>
                <w:color w:val="000000" w:themeColor="text1"/>
                <w:sz w:val="24"/>
                <w:szCs w:val="24"/>
                <w:highlight w:val="yellow"/>
              </w:rPr>
              <w:t>…</w:t>
            </w:r>
            <w:r w:rsidR="008378EA" w:rsidRPr="00E9501F">
              <w:rPr>
                <w:color w:val="000000" w:themeColor="text1"/>
                <w:sz w:val="24"/>
                <w:szCs w:val="24"/>
              </w:rPr>
              <w:t>]</w:t>
            </w:r>
          </w:p>
        </w:tc>
      </w:tr>
    </w:tbl>
    <w:p w14:paraId="40D89F5D" w14:textId="77777777" w:rsidR="00A86368" w:rsidRPr="00EF2C54" w:rsidRDefault="00A86368" w:rsidP="00A95CD8">
      <w:pPr>
        <w:spacing w:after="40"/>
        <w:rPr>
          <w:sz w:val="21"/>
          <w:szCs w:val="21"/>
        </w:rPr>
      </w:pPr>
    </w:p>
    <w:sectPr w:rsidR="00A86368" w:rsidRPr="00EF2C54" w:rsidSect="006418DE">
      <w:footerReference w:type="default" r:id="rId8"/>
      <w:pgSz w:w="11906" w:h="16838" w:code="9"/>
      <w:pgMar w:top="284" w:right="720" w:bottom="284" w:left="720" w:header="397" w:footer="2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B530" w14:textId="77777777" w:rsidR="00BA36F6" w:rsidRDefault="00BA36F6" w:rsidP="00B97F54">
      <w:r>
        <w:separator/>
      </w:r>
    </w:p>
  </w:endnote>
  <w:endnote w:type="continuationSeparator" w:id="0">
    <w:p w14:paraId="4B4A1507" w14:textId="77777777" w:rsidR="00BA36F6" w:rsidRDefault="00BA36F6" w:rsidP="00B9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8939" w14:textId="77777777" w:rsidR="009D027D" w:rsidRPr="00853CCE" w:rsidRDefault="009D027D" w:rsidP="009D027D">
    <w:pPr>
      <w:pStyle w:val="a8"/>
      <w:spacing w:before="120" w:after="120"/>
      <w:jc w:val="center"/>
      <w:rPr>
        <w:rStyle w:val="af5"/>
        <w:color w:val="404040" w:themeColor="text1" w:themeTint="BF"/>
        <w:sz w:val="22"/>
        <w:szCs w:val="22"/>
        <w:lang w:val="uk-UA"/>
      </w:rPr>
    </w:pPr>
  </w:p>
  <w:p w14:paraId="08574B44" w14:textId="77777777" w:rsidR="00305F43" w:rsidRPr="00853CCE" w:rsidRDefault="00305F43">
    <w:pPr>
      <w:pStyle w:val="a8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95A7" w14:textId="77777777" w:rsidR="00BA36F6" w:rsidRDefault="00BA36F6" w:rsidP="00B97F54">
      <w:r>
        <w:separator/>
      </w:r>
    </w:p>
  </w:footnote>
  <w:footnote w:type="continuationSeparator" w:id="0">
    <w:p w14:paraId="68AE7E63" w14:textId="77777777" w:rsidR="00BA36F6" w:rsidRDefault="00BA36F6" w:rsidP="00B9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A3661"/>
    <w:multiLevelType w:val="hybridMultilevel"/>
    <w:tmpl w:val="7C78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30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353"/>
    <w:rsid w:val="000114AC"/>
    <w:rsid w:val="00011684"/>
    <w:rsid w:val="000117F0"/>
    <w:rsid w:val="00012187"/>
    <w:rsid w:val="00014813"/>
    <w:rsid w:val="00015D7F"/>
    <w:rsid w:val="00016231"/>
    <w:rsid w:val="0001711F"/>
    <w:rsid w:val="000176E0"/>
    <w:rsid w:val="0002628B"/>
    <w:rsid w:val="00026B04"/>
    <w:rsid w:val="0003024E"/>
    <w:rsid w:val="000318FD"/>
    <w:rsid w:val="000322CF"/>
    <w:rsid w:val="00037D60"/>
    <w:rsid w:val="0004036E"/>
    <w:rsid w:val="000407BC"/>
    <w:rsid w:val="00041411"/>
    <w:rsid w:val="00041BE7"/>
    <w:rsid w:val="000431BA"/>
    <w:rsid w:val="0004353E"/>
    <w:rsid w:val="00044B47"/>
    <w:rsid w:val="00046C02"/>
    <w:rsid w:val="00050A2D"/>
    <w:rsid w:val="00050CCF"/>
    <w:rsid w:val="00050FB9"/>
    <w:rsid w:val="0005130C"/>
    <w:rsid w:val="00051691"/>
    <w:rsid w:val="00054F91"/>
    <w:rsid w:val="000554D7"/>
    <w:rsid w:val="00055E84"/>
    <w:rsid w:val="0005685B"/>
    <w:rsid w:val="00060612"/>
    <w:rsid w:val="000607C0"/>
    <w:rsid w:val="00062F97"/>
    <w:rsid w:val="00063C1B"/>
    <w:rsid w:val="00064A3E"/>
    <w:rsid w:val="000662B5"/>
    <w:rsid w:val="00066932"/>
    <w:rsid w:val="00073E46"/>
    <w:rsid w:val="000755BF"/>
    <w:rsid w:val="000758B9"/>
    <w:rsid w:val="00075FC3"/>
    <w:rsid w:val="0007779B"/>
    <w:rsid w:val="0007785E"/>
    <w:rsid w:val="000821C7"/>
    <w:rsid w:val="0008479C"/>
    <w:rsid w:val="00087244"/>
    <w:rsid w:val="00091E80"/>
    <w:rsid w:val="0009216F"/>
    <w:rsid w:val="0009247C"/>
    <w:rsid w:val="000933C8"/>
    <w:rsid w:val="00094D97"/>
    <w:rsid w:val="00097565"/>
    <w:rsid w:val="000979B1"/>
    <w:rsid w:val="000A1069"/>
    <w:rsid w:val="000A29C9"/>
    <w:rsid w:val="000A2EFD"/>
    <w:rsid w:val="000A3811"/>
    <w:rsid w:val="000A4EA2"/>
    <w:rsid w:val="000A7F82"/>
    <w:rsid w:val="000B0925"/>
    <w:rsid w:val="000B0A72"/>
    <w:rsid w:val="000B0DB2"/>
    <w:rsid w:val="000B7180"/>
    <w:rsid w:val="000C3BF8"/>
    <w:rsid w:val="000C3C8B"/>
    <w:rsid w:val="000D003A"/>
    <w:rsid w:val="000D004D"/>
    <w:rsid w:val="000D012E"/>
    <w:rsid w:val="000D01E8"/>
    <w:rsid w:val="000D02D4"/>
    <w:rsid w:val="000D16B1"/>
    <w:rsid w:val="000D2C7D"/>
    <w:rsid w:val="000D54EF"/>
    <w:rsid w:val="000D6CD1"/>
    <w:rsid w:val="000D6FA7"/>
    <w:rsid w:val="000D75B7"/>
    <w:rsid w:val="000E4029"/>
    <w:rsid w:val="000F1F4F"/>
    <w:rsid w:val="000F364F"/>
    <w:rsid w:val="000F46EB"/>
    <w:rsid w:val="000F4BC0"/>
    <w:rsid w:val="000F52FB"/>
    <w:rsid w:val="000F6059"/>
    <w:rsid w:val="00101C12"/>
    <w:rsid w:val="0010256E"/>
    <w:rsid w:val="00106366"/>
    <w:rsid w:val="00107BAB"/>
    <w:rsid w:val="00113AF3"/>
    <w:rsid w:val="0011425D"/>
    <w:rsid w:val="00115DA3"/>
    <w:rsid w:val="00116629"/>
    <w:rsid w:val="00120BA3"/>
    <w:rsid w:val="00122BD9"/>
    <w:rsid w:val="00122E67"/>
    <w:rsid w:val="00124092"/>
    <w:rsid w:val="001241F8"/>
    <w:rsid w:val="0012454E"/>
    <w:rsid w:val="00127B15"/>
    <w:rsid w:val="001302E6"/>
    <w:rsid w:val="0013058C"/>
    <w:rsid w:val="0013142B"/>
    <w:rsid w:val="00131B39"/>
    <w:rsid w:val="0013391F"/>
    <w:rsid w:val="00134614"/>
    <w:rsid w:val="001349C1"/>
    <w:rsid w:val="00134B22"/>
    <w:rsid w:val="00134CA3"/>
    <w:rsid w:val="00141302"/>
    <w:rsid w:val="00144D7E"/>
    <w:rsid w:val="00145620"/>
    <w:rsid w:val="0014649E"/>
    <w:rsid w:val="0014748A"/>
    <w:rsid w:val="001508EA"/>
    <w:rsid w:val="00150EB1"/>
    <w:rsid w:val="00151994"/>
    <w:rsid w:val="0015277F"/>
    <w:rsid w:val="00153784"/>
    <w:rsid w:val="0015401A"/>
    <w:rsid w:val="00155F25"/>
    <w:rsid w:val="001563E3"/>
    <w:rsid w:val="001571A2"/>
    <w:rsid w:val="00157C53"/>
    <w:rsid w:val="0016060B"/>
    <w:rsid w:val="00162FD1"/>
    <w:rsid w:val="00163ABB"/>
    <w:rsid w:val="00164BB4"/>
    <w:rsid w:val="00165317"/>
    <w:rsid w:val="0016547F"/>
    <w:rsid w:val="001660F0"/>
    <w:rsid w:val="0017266F"/>
    <w:rsid w:val="00172E64"/>
    <w:rsid w:val="00173D4A"/>
    <w:rsid w:val="00174F71"/>
    <w:rsid w:val="0017559F"/>
    <w:rsid w:val="0017604F"/>
    <w:rsid w:val="00176A5E"/>
    <w:rsid w:val="00177501"/>
    <w:rsid w:val="00184411"/>
    <w:rsid w:val="0018543F"/>
    <w:rsid w:val="00192119"/>
    <w:rsid w:val="0019252C"/>
    <w:rsid w:val="00192FCE"/>
    <w:rsid w:val="0019348C"/>
    <w:rsid w:val="00196F73"/>
    <w:rsid w:val="001974D2"/>
    <w:rsid w:val="001A06D9"/>
    <w:rsid w:val="001A1903"/>
    <w:rsid w:val="001A1C13"/>
    <w:rsid w:val="001A3DC0"/>
    <w:rsid w:val="001A43A1"/>
    <w:rsid w:val="001A4536"/>
    <w:rsid w:val="001A4DDF"/>
    <w:rsid w:val="001A694D"/>
    <w:rsid w:val="001A73A8"/>
    <w:rsid w:val="001A75F5"/>
    <w:rsid w:val="001B12ED"/>
    <w:rsid w:val="001B1C9C"/>
    <w:rsid w:val="001B246D"/>
    <w:rsid w:val="001B295D"/>
    <w:rsid w:val="001B2B34"/>
    <w:rsid w:val="001B305B"/>
    <w:rsid w:val="001B3177"/>
    <w:rsid w:val="001B32B9"/>
    <w:rsid w:val="001B435F"/>
    <w:rsid w:val="001B4D68"/>
    <w:rsid w:val="001C1BEF"/>
    <w:rsid w:val="001C457B"/>
    <w:rsid w:val="001C4821"/>
    <w:rsid w:val="001C4AFD"/>
    <w:rsid w:val="001C4E63"/>
    <w:rsid w:val="001C620B"/>
    <w:rsid w:val="001C6DC2"/>
    <w:rsid w:val="001D295F"/>
    <w:rsid w:val="001D3516"/>
    <w:rsid w:val="001D397B"/>
    <w:rsid w:val="001D3A1F"/>
    <w:rsid w:val="001D4C5E"/>
    <w:rsid w:val="001D6584"/>
    <w:rsid w:val="001D660F"/>
    <w:rsid w:val="001D733B"/>
    <w:rsid w:val="001D794D"/>
    <w:rsid w:val="001E098A"/>
    <w:rsid w:val="001E17BA"/>
    <w:rsid w:val="001E24B7"/>
    <w:rsid w:val="001E313A"/>
    <w:rsid w:val="001E50F4"/>
    <w:rsid w:val="001E5D20"/>
    <w:rsid w:val="001E69D8"/>
    <w:rsid w:val="001E70ED"/>
    <w:rsid w:val="001F0B5C"/>
    <w:rsid w:val="001F0F9C"/>
    <w:rsid w:val="001F1707"/>
    <w:rsid w:val="001F1F0A"/>
    <w:rsid w:val="001F2F1B"/>
    <w:rsid w:val="001F3669"/>
    <w:rsid w:val="001F5638"/>
    <w:rsid w:val="001F62C1"/>
    <w:rsid w:val="001F6BAC"/>
    <w:rsid w:val="001F74C5"/>
    <w:rsid w:val="0020133C"/>
    <w:rsid w:val="00202F30"/>
    <w:rsid w:val="00206050"/>
    <w:rsid w:val="00206274"/>
    <w:rsid w:val="00206F90"/>
    <w:rsid w:val="002071CA"/>
    <w:rsid w:val="00207B7E"/>
    <w:rsid w:val="002102A1"/>
    <w:rsid w:val="00211C5A"/>
    <w:rsid w:val="00212072"/>
    <w:rsid w:val="0021367B"/>
    <w:rsid w:val="002140E3"/>
    <w:rsid w:val="00214242"/>
    <w:rsid w:val="00214D42"/>
    <w:rsid w:val="002157F4"/>
    <w:rsid w:val="002229A0"/>
    <w:rsid w:val="00223217"/>
    <w:rsid w:val="002235A2"/>
    <w:rsid w:val="00224788"/>
    <w:rsid w:val="002317AA"/>
    <w:rsid w:val="002354A4"/>
    <w:rsid w:val="00235F7C"/>
    <w:rsid w:val="00237D8A"/>
    <w:rsid w:val="00240461"/>
    <w:rsid w:val="002412FE"/>
    <w:rsid w:val="00241737"/>
    <w:rsid w:val="00243832"/>
    <w:rsid w:val="00243D5C"/>
    <w:rsid w:val="0024605E"/>
    <w:rsid w:val="0024777F"/>
    <w:rsid w:val="002505DC"/>
    <w:rsid w:val="00250FEB"/>
    <w:rsid w:val="002563F9"/>
    <w:rsid w:val="0025659F"/>
    <w:rsid w:val="0025664A"/>
    <w:rsid w:val="00257160"/>
    <w:rsid w:val="00261213"/>
    <w:rsid w:val="00262FCF"/>
    <w:rsid w:val="00265B47"/>
    <w:rsid w:val="002667E8"/>
    <w:rsid w:val="002702EE"/>
    <w:rsid w:val="002709F9"/>
    <w:rsid w:val="002718CD"/>
    <w:rsid w:val="002730FB"/>
    <w:rsid w:val="00274504"/>
    <w:rsid w:val="002764AE"/>
    <w:rsid w:val="0027665D"/>
    <w:rsid w:val="00276D60"/>
    <w:rsid w:val="00281670"/>
    <w:rsid w:val="0028247D"/>
    <w:rsid w:val="002832CE"/>
    <w:rsid w:val="00283C8E"/>
    <w:rsid w:val="00284762"/>
    <w:rsid w:val="002848CB"/>
    <w:rsid w:val="00285874"/>
    <w:rsid w:val="00286DF0"/>
    <w:rsid w:val="00291D3E"/>
    <w:rsid w:val="0029216E"/>
    <w:rsid w:val="0029286A"/>
    <w:rsid w:val="00295ECA"/>
    <w:rsid w:val="00297680"/>
    <w:rsid w:val="002A111C"/>
    <w:rsid w:val="002A475F"/>
    <w:rsid w:val="002A5241"/>
    <w:rsid w:val="002A6402"/>
    <w:rsid w:val="002A7CBE"/>
    <w:rsid w:val="002B03A7"/>
    <w:rsid w:val="002B1AFE"/>
    <w:rsid w:val="002B4AD2"/>
    <w:rsid w:val="002B612A"/>
    <w:rsid w:val="002C1FF1"/>
    <w:rsid w:val="002C2016"/>
    <w:rsid w:val="002C44D3"/>
    <w:rsid w:val="002C6C61"/>
    <w:rsid w:val="002C6D6B"/>
    <w:rsid w:val="002C7776"/>
    <w:rsid w:val="002D2B29"/>
    <w:rsid w:val="002D463C"/>
    <w:rsid w:val="002D592F"/>
    <w:rsid w:val="002D6921"/>
    <w:rsid w:val="002D696C"/>
    <w:rsid w:val="002D6A1F"/>
    <w:rsid w:val="002E0D6B"/>
    <w:rsid w:val="002E30EF"/>
    <w:rsid w:val="002E4993"/>
    <w:rsid w:val="002E7E87"/>
    <w:rsid w:val="002F2D91"/>
    <w:rsid w:val="002F3271"/>
    <w:rsid w:val="002F75DB"/>
    <w:rsid w:val="00301C06"/>
    <w:rsid w:val="00303807"/>
    <w:rsid w:val="003047AF"/>
    <w:rsid w:val="00305F43"/>
    <w:rsid w:val="003060C7"/>
    <w:rsid w:val="00307A4D"/>
    <w:rsid w:val="00312F40"/>
    <w:rsid w:val="00314B48"/>
    <w:rsid w:val="0031540E"/>
    <w:rsid w:val="003173DF"/>
    <w:rsid w:val="00323477"/>
    <w:rsid w:val="00323B7C"/>
    <w:rsid w:val="00324881"/>
    <w:rsid w:val="00325C36"/>
    <w:rsid w:val="00325D2E"/>
    <w:rsid w:val="00326375"/>
    <w:rsid w:val="00326751"/>
    <w:rsid w:val="003272B9"/>
    <w:rsid w:val="00330029"/>
    <w:rsid w:val="003306DD"/>
    <w:rsid w:val="0033227E"/>
    <w:rsid w:val="00332E75"/>
    <w:rsid w:val="00333B63"/>
    <w:rsid w:val="003370EB"/>
    <w:rsid w:val="003414E1"/>
    <w:rsid w:val="0034174B"/>
    <w:rsid w:val="00341F1C"/>
    <w:rsid w:val="00342C12"/>
    <w:rsid w:val="0034337B"/>
    <w:rsid w:val="00343EA3"/>
    <w:rsid w:val="00344FA9"/>
    <w:rsid w:val="00344FF0"/>
    <w:rsid w:val="0034526B"/>
    <w:rsid w:val="00347093"/>
    <w:rsid w:val="0035179C"/>
    <w:rsid w:val="00352A9F"/>
    <w:rsid w:val="00353177"/>
    <w:rsid w:val="00355BFC"/>
    <w:rsid w:val="00355FCD"/>
    <w:rsid w:val="00356389"/>
    <w:rsid w:val="00360A1A"/>
    <w:rsid w:val="00361EDC"/>
    <w:rsid w:val="00362A39"/>
    <w:rsid w:val="00362C41"/>
    <w:rsid w:val="003632A6"/>
    <w:rsid w:val="00363BA9"/>
    <w:rsid w:val="00364456"/>
    <w:rsid w:val="003667AA"/>
    <w:rsid w:val="00366803"/>
    <w:rsid w:val="0037074B"/>
    <w:rsid w:val="003716AC"/>
    <w:rsid w:val="00372D03"/>
    <w:rsid w:val="00373B48"/>
    <w:rsid w:val="003762BA"/>
    <w:rsid w:val="0037706D"/>
    <w:rsid w:val="0037718C"/>
    <w:rsid w:val="0038000C"/>
    <w:rsid w:val="003829B8"/>
    <w:rsid w:val="00383B74"/>
    <w:rsid w:val="003849E5"/>
    <w:rsid w:val="00384C62"/>
    <w:rsid w:val="00384DD7"/>
    <w:rsid w:val="00386B20"/>
    <w:rsid w:val="00386DF3"/>
    <w:rsid w:val="0039085F"/>
    <w:rsid w:val="00392420"/>
    <w:rsid w:val="0039265F"/>
    <w:rsid w:val="00394305"/>
    <w:rsid w:val="00395D29"/>
    <w:rsid w:val="00396379"/>
    <w:rsid w:val="003977DC"/>
    <w:rsid w:val="003A1FCD"/>
    <w:rsid w:val="003A3985"/>
    <w:rsid w:val="003A3BC8"/>
    <w:rsid w:val="003A4476"/>
    <w:rsid w:val="003A4840"/>
    <w:rsid w:val="003B2CB9"/>
    <w:rsid w:val="003B4BED"/>
    <w:rsid w:val="003B5D84"/>
    <w:rsid w:val="003B670D"/>
    <w:rsid w:val="003B6977"/>
    <w:rsid w:val="003B6C4B"/>
    <w:rsid w:val="003C1E87"/>
    <w:rsid w:val="003C285F"/>
    <w:rsid w:val="003C3D4D"/>
    <w:rsid w:val="003C43EE"/>
    <w:rsid w:val="003C5A9E"/>
    <w:rsid w:val="003D7386"/>
    <w:rsid w:val="003E3A3E"/>
    <w:rsid w:val="003E76FC"/>
    <w:rsid w:val="003F237E"/>
    <w:rsid w:val="003F4859"/>
    <w:rsid w:val="003F4DEE"/>
    <w:rsid w:val="003F4FA5"/>
    <w:rsid w:val="003F5AC0"/>
    <w:rsid w:val="004005DC"/>
    <w:rsid w:val="00400EF1"/>
    <w:rsid w:val="00401FE5"/>
    <w:rsid w:val="00402184"/>
    <w:rsid w:val="00402851"/>
    <w:rsid w:val="00405671"/>
    <w:rsid w:val="0040626F"/>
    <w:rsid w:val="00407963"/>
    <w:rsid w:val="0041044A"/>
    <w:rsid w:val="00411071"/>
    <w:rsid w:val="00411A30"/>
    <w:rsid w:val="00411CE9"/>
    <w:rsid w:val="00412C6D"/>
    <w:rsid w:val="00412D05"/>
    <w:rsid w:val="00415F23"/>
    <w:rsid w:val="004171CB"/>
    <w:rsid w:val="004177FB"/>
    <w:rsid w:val="00417A07"/>
    <w:rsid w:val="00417D1C"/>
    <w:rsid w:val="0042234D"/>
    <w:rsid w:val="0042274E"/>
    <w:rsid w:val="00426320"/>
    <w:rsid w:val="00426F03"/>
    <w:rsid w:val="00435137"/>
    <w:rsid w:val="004353FA"/>
    <w:rsid w:val="0043757E"/>
    <w:rsid w:val="00440E4C"/>
    <w:rsid w:val="00442C4B"/>
    <w:rsid w:val="0044367A"/>
    <w:rsid w:val="00444802"/>
    <w:rsid w:val="00444D68"/>
    <w:rsid w:val="0044550E"/>
    <w:rsid w:val="004459AB"/>
    <w:rsid w:val="004468CF"/>
    <w:rsid w:val="004473B2"/>
    <w:rsid w:val="00447A1F"/>
    <w:rsid w:val="00450E4C"/>
    <w:rsid w:val="00454302"/>
    <w:rsid w:val="00455731"/>
    <w:rsid w:val="00455FA1"/>
    <w:rsid w:val="0045617E"/>
    <w:rsid w:val="004578D3"/>
    <w:rsid w:val="004608E5"/>
    <w:rsid w:val="00460E34"/>
    <w:rsid w:val="00461FC7"/>
    <w:rsid w:val="004631F0"/>
    <w:rsid w:val="00466C5B"/>
    <w:rsid w:val="00474384"/>
    <w:rsid w:val="00474627"/>
    <w:rsid w:val="00476F78"/>
    <w:rsid w:val="00477265"/>
    <w:rsid w:val="004853BE"/>
    <w:rsid w:val="00485E3A"/>
    <w:rsid w:val="00485E3C"/>
    <w:rsid w:val="00486B03"/>
    <w:rsid w:val="00486D80"/>
    <w:rsid w:val="00490F60"/>
    <w:rsid w:val="004912BA"/>
    <w:rsid w:val="00492118"/>
    <w:rsid w:val="00495355"/>
    <w:rsid w:val="00496DD0"/>
    <w:rsid w:val="004A16E6"/>
    <w:rsid w:val="004A20A9"/>
    <w:rsid w:val="004A67E0"/>
    <w:rsid w:val="004A7A6D"/>
    <w:rsid w:val="004B1484"/>
    <w:rsid w:val="004B4CB3"/>
    <w:rsid w:val="004B679A"/>
    <w:rsid w:val="004B7C61"/>
    <w:rsid w:val="004C3FB4"/>
    <w:rsid w:val="004C4955"/>
    <w:rsid w:val="004C50C0"/>
    <w:rsid w:val="004C64AD"/>
    <w:rsid w:val="004C72E3"/>
    <w:rsid w:val="004C7EBE"/>
    <w:rsid w:val="004D127B"/>
    <w:rsid w:val="004D26A1"/>
    <w:rsid w:val="004D407F"/>
    <w:rsid w:val="004D48CB"/>
    <w:rsid w:val="004D49CA"/>
    <w:rsid w:val="004E581D"/>
    <w:rsid w:val="004E5A0B"/>
    <w:rsid w:val="004E6A50"/>
    <w:rsid w:val="004E6EEA"/>
    <w:rsid w:val="004F1442"/>
    <w:rsid w:val="004F21B5"/>
    <w:rsid w:val="004F3C44"/>
    <w:rsid w:val="004F57F2"/>
    <w:rsid w:val="004F5A10"/>
    <w:rsid w:val="004F7301"/>
    <w:rsid w:val="00500E27"/>
    <w:rsid w:val="005011C5"/>
    <w:rsid w:val="00501E0A"/>
    <w:rsid w:val="00502891"/>
    <w:rsid w:val="00503974"/>
    <w:rsid w:val="00504311"/>
    <w:rsid w:val="0050517C"/>
    <w:rsid w:val="00506BB5"/>
    <w:rsid w:val="00506EEE"/>
    <w:rsid w:val="005102CB"/>
    <w:rsid w:val="00510985"/>
    <w:rsid w:val="00510A9A"/>
    <w:rsid w:val="005126B3"/>
    <w:rsid w:val="00514321"/>
    <w:rsid w:val="00517103"/>
    <w:rsid w:val="0052042A"/>
    <w:rsid w:val="00521D52"/>
    <w:rsid w:val="00522744"/>
    <w:rsid w:val="00523243"/>
    <w:rsid w:val="0052412B"/>
    <w:rsid w:val="005269B5"/>
    <w:rsid w:val="00530E35"/>
    <w:rsid w:val="005357BF"/>
    <w:rsid w:val="00541949"/>
    <w:rsid w:val="00546454"/>
    <w:rsid w:val="005466D1"/>
    <w:rsid w:val="0055026F"/>
    <w:rsid w:val="005519F3"/>
    <w:rsid w:val="00552C50"/>
    <w:rsid w:val="00556011"/>
    <w:rsid w:val="0055632B"/>
    <w:rsid w:val="0055743B"/>
    <w:rsid w:val="00560E8A"/>
    <w:rsid w:val="00560FA9"/>
    <w:rsid w:val="0056337B"/>
    <w:rsid w:val="005634C5"/>
    <w:rsid w:val="0056752B"/>
    <w:rsid w:val="00570ADF"/>
    <w:rsid w:val="0057160C"/>
    <w:rsid w:val="00572382"/>
    <w:rsid w:val="0057382C"/>
    <w:rsid w:val="00575E07"/>
    <w:rsid w:val="00576F3F"/>
    <w:rsid w:val="00580D6E"/>
    <w:rsid w:val="00581D7F"/>
    <w:rsid w:val="00582546"/>
    <w:rsid w:val="00585435"/>
    <w:rsid w:val="00585853"/>
    <w:rsid w:val="00590A32"/>
    <w:rsid w:val="00590AA1"/>
    <w:rsid w:val="00592D3A"/>
    <w:rsid w:val="0059328A"/>
    <w:rsid w:val="005945C7"/>
    <w:rsid w:val="005958ED"/>
    <w:rsid w:val="0059754B"/>
    <w:rsid w:val="005A060B"/>
    <w:rsid w:val="005A17B6"/>
    <w:rsid w:val="005A5758"/>
    <w:rsid w:val="005A62D3"/>
    <w:rsid w:val="005A65CE"/>
    <w:rsid w:val="005A7711"/>
    <w:rsid w:val="005A7854"/>
    <w:rsid w:val="005A787F"/>
    <w:rsid w:val="005B2515"/>
    <w:rsid w:val="005B330A"/>
    <w:rsid w:val="005B33DB"/>
    <w:rsid w:val="005B3FFF"/>
    <w:rsid w:val="005B5462"/>
    <w:rsid w:val="005C1F4A"/>
    <w:rsid w:val="005C4181"/>
    <w:rsid w:val="005C5D2D"/>
    <w:rsid w:val="005C66C1"/>
    <w:rsid w:val="005C7F0C"/>
    <w:rsid w:val="005D2BC6"/>
    <w:rsid w:val="005D3B5C"/>
    <w:rsid w:val="005D6D12"/>
    <w:rsid w:val="005D6DC3"/>
    <w:rsid w:val="005D6FCC"/>
    <w:rsid w:val="005D7A7D"/>
    <w:rsid w:val="005E016A"/>
    <w:rsid w:val="005E1FB3"/>
    <w:rsid w:val="005E38BC"/>
    <w:rsid w:val="005E405E"/>
    <w:rsid w:val="005E4981"/>
    <w:rsid w:val="005E50C0"/>
    <w:rsid w:val="005E5E69"/>
    <w:rsid w:val="005E7BE7"/>
    <w:rsid w:val="005F032A"/>
    <w:rsid w:val="005F2D0E"/>
    <w:rsid w:val="005F4CD5"/>
    <w:rsid w:val="005F5577"/>
    <w:rsid w:val="005F61AB"/>
    <w:rsid w:val="005F69EE"/>
    <w:rsid w:val="00601C6A"/>
    <w:rsid w:val="00603399"/>
    <w:rsid w:val="00603B2C"/>
    <w:rsid w:val="0060512F"/>
    <w:rsid w:val="00607188"/>
    <w:rsid w:val="006074A8"/>
    <w:rsid w:val="006076D0"/>
    <w:rsid w:val="0060770C"/>
    <w:rsid w:val="006077A5"/>
    <w:rsid w:val="00610350"/>
    <w:rsid w:val="0061267A"/>
    <w:rsid w:val="00613303"/>
    <w:rsid w:val="00613F4C"/>
    <w:rsid w:val="006156C5"/>
    <w:rsid w:val="00620C56"/>
    <w:rsid w:val="00623307"/>
    <w:rsid w:val="00623BDA"/>
    <w:rsid w:val="00626E65"/>
    <w:rsid w:val="00634785"/>
    <w:rsid w:val="00637511"/>
    <w:rsid w:val="0063774F"/>
    <w:rsid w:val="006377EB"/>
    <w:rsid w:val="00637954"/>
    <w:rsid w:val="0064015E"/>
    <w:rsid w:val="006418DE"/>
    <w:rsid w:val="006420B3"/>
    <w:rsid w:val="006421BB"/>
    <w:rsid w:val="00642982"/>
    <w:rsid w:val="00643658"/>
    <w:rsid w:val="00643799"/>
    <w:rsid w:val="0064467F"/>
    <w:rsid w:val="00646F0C"/>
    <w:rsid w:val="00654574"/>
    <w:rsid w:val="00655A24"/>
    <w:rsid w:val="006563A9"/>
    <w:rsid w:val="00656AAF"/>
    <w:rsid w:val="00657065"/>
    <w:rsid w:val="006574E2"/>
    <w:rsid w:val="00661259"/>
    <w:rsid w:val="006617FD"/>
    <w:rsid w:val="00662019"/>
    <w:rsid w:val="006658CA"/>
    <w:rsid w:val="00665A36"/>
    <w:rsid w:val="00671154"/>
    <w:rsid w:val="00672B55"/>
    <w:rsid w:val="00672ECF"/>
    <w:rsid w:val="00674133"/>
    <w:rsid w:val="00676750"/>
    <w:rsid w:val="00681C5C"/>
    <w:rsid w:val="00682171"/>
    <w:rsid w:val="00682CF2"/>
    <w:rsid w:val="00684117"/>
    <w:rsid w:val="00685D94"/>
    <w:rsid w:val="00686E6B"/>
    <w:rsid w:val="006873A9"/>
    <w:rsid w:val="00687748"/>
    <w:rsid w:val="00693CA0"/>
    <w:rsid w:val="006944CE"/>
    <w:rsid w:val="006A03D5"/>
    <w:rsid w:val="006A1FC2"/>
    <w:rsid w:val="006A386A"/>
    <w:rsid w:val="006A4B40"/>
    <w:rsid w:val="006A54D5"/>
    <w:rsid w:val="006A688B"/>
    <w:rsid w:val="006A6D73"/>
    <w:rsid w:val="006A6E99"/>
    <w:rsid w:val="006B08EA"/>
    <w:rsid w:val="006B60CD"/>
    <w:rsid w:val="006C268A"/>
    <w:rsid w:val="006C33BE"/>
    <w:rsid w:val="006C3BA7"/>
    <w:rsid w:val="006C58EA"/>
    <w:rsid w:val="006D2174"/>
    <w:rsid w:val="006D686D"/>
    <w:rsid w:val="006E5875"/>
    <w:rsid w:val="006E6E20"/>
    <w:rsid w:val="006E736F"/>
    <w:rsid w:val="006F074B"/>
    <w:rsid w:val="006F081F"/>
    <w:rsid w:val="006F1355"/>
    <w:rsid w:val="006F1FDE"/>
    <w:rsid w:val="006F20AC"/>
    <w:rsid w:val="006F534A"/>
    <w:rsid w:val="006F58C3"/>
    <w:rsid w:val="006F6FFB"/>
    <w:rsid w:val="006F725A"/>
    <w:rsid w:val="006F7D9B"/>
    <w:rsid w:val="00700148"/>
    <w:rsid w:val="00700A5E"/>
    <w:rsid w:val="00701674"/>
    <w:rsid w:val="0070455D"/>
    <w:rsid w:val="0071140D"/>
    <w:rsid w:val="00713FDE"/>
    <w:rsid w:val="00715B8A"/>
    <w:rsid w:val="00720381"/>
    <w:rsid w:val="00720ED6"/>
    <w:rsid w:val="0072694C"/>
    <w:rsid w:val="00726FEB"/>
    <w:rsid w:val="00727A4D"/>
    <w:rsid w:val="00730A7A"/>
    <w:rsid w:val="0073139C"/>
    <w:rsid w:val="00731C63"/>
    <w:rsid w:val="00733FA0"/>
    <w:rsid w:val="00734D3F"/>
    <w:rsid w:val="00735161"/>
    <w:rsid w:val="0073741A"/>
    <w:rsid w:val="0073796F"/>
    <w:rsid w:val="0074721E"/>
    <w:rsid w:val="00747E3A"/>
    <w:rsid w:val="00750C19"/>
    <w:rsid w:val="00750FE8"/>
    <w:rsid w:val="00752992"/>
    <w:rsid w:val="0075337C"/>
    <w:rsid w:val="007572C9"/>
    <w:rsid w:val="00757FCF"/>
    <w:rsid w:val="007604AA"/>
    <w:rsid w:val="007654F5"/>
    <w:rsid w:val="00770851"/>
    <w:rsid w:val="00771B0F"/>
    <w:rsid w:val="0077379D"/>
    <w:rsid w:val="00773BEE"/>
    <w:rsid w:val="00774457"/>
    <w:rsid w:val="007775BB"/>
    <w:rsid w:val="00777C19"/>
    <w:rsid w:val="0078062F"/>
    <w:rsid w:val="007809A6"/>
    <w:rsid w:val="00782A18"/>
    <w:rsid w:val="00783312"/>
    <w:rsid w:val="00784427"/>
    <w:rsid w:val="007849D5"/>
    <w:rsid w:val="00784BBE"/>
    <w:rsid w:val="00784DB8"/>
    <w:rsid w:val="00784F2E"/>
    <w:rsid w:val="00785B15"/>
    <w:rsid w:val="00786B14"/>
    <w:rsid w:val="00787F89"/>
    <w:rsid w:val="007901E9"/>
    <w:rsid w:val="007920C8"/>
    <w:rsid w:val="00792E76"/>
    <w:rsid w:val="007A0EAF"/>
    <w:rsid w:val="007A15F5"/>
    <w:rsid w:val="007A246D"/>
    <w:rsid w:val="007A25DD"/>
    <w:rsid w:val="007A5A6D"/>
    <w:rsid w:val="007A5F51"/>
    <w:rsid w:val="007A765D"/>
    <w:rsid w:val="007A781A"/>
    <w:rsid w:val="007B35A0"/>
    <w:rsid w:val="007B37DF"/>
    <w:rsid w:val="007B5B2B"/>
    <w:rsid w:val="007B72DE"/>
    <w:rsid w:val="007B7AE5"/>
    <w:rsid w:val="007D02A3"/>
    <w:rsid w:val="007D0B06"/>
    <w:rsid w:val="007D16C5"/>
    <w:rsid w:val="007E12F5"/>
    <w:rsid w:val="007E3BF1"/>
    <w:rsid w:val="007E68C1"/>
    <w:rsid w:val="007E6C90"/>
    <w:rsid w:val="007F0C99"/>
    <w:rsid w:val="007F54E5"/>
    <w:rsid w:val="007F5605"/>
    <w:rsid w:val="007F6AEC"/>
    <w:rsid w:val="007F7EE5"/>
    <w:rsid w:val="00800BC8"/>
    <w:rsid w:val="0080560C"/>
    <w:rsid w:val="00805DFB"/>
    <w:rsid w:val="00806BA2"/>
    <w:rsid w:val="00807547"/>
    <w:rsid w:val="00807C0F"/>
    <w:rsid w:val="008101B4"/>
    <w:rsid w:val="00812081"/>
    <w:rsid w:val="00814830"/>
    <w:rsid w:val="008156A3"/>
    <w:rsid w:val="00816539"/>
    <w:rsid w:val="00817131"/>
    <w:rsid w:val="00822375"/>
    <w:rsid w:val="008244BC"/>
    <w:rsid w:val="00824AC3"/>
    <w:rsid w:val="00824C05"/>
    <w:rsid w:val="00825430"/>
    <w:rsid w:val="00827FCE"/>
    <w:rsid w:val="00830791"/>
    <w:rsid w:val="00833B85"/>
    <w:rsid w:val="00835843"/>
    <w:rsid w:val="008361F5"/>
    <w:rsid w:val="008372C4"/>
    <w:rsid w:val="008373CA"/>
    <w:rsid w:val="008377FC"/>
    <w:rsid w:val="008378EA"/>
    <w:rsid w:val="00837F28"/>
    <w:rsid w:val="00840615"/>
    <w:rsid w:val="008457A4"/>
    <w:rsid w:val="008479D1"/>
    <w:rsid w:val="0085050A"/>
    <w:rsid w:val="008532F5"/>
    <w:rsid w:val="00853CCE"/>
    <w:rsid w:val="0085402A"/>
    <w:rsid w:val="00854EBB"/>
    <w:rsid w:val="00855FB8"/>
    <w:rsid w:val="008606F1"/>
    <w:rsid w:val="00864AF1"/>
    <w:rsid w:val="00866B7F"/>
    <w:rsid w:val="0086795F"/>
    <w:rsid w:val="008701A5"/>
    <w:rsid w:val="00870689"/>
    <w:rsid w:val="00872886"/>
    <w:rsid w:val="00872B7F"/>
    <w:rsid w:val="00874250"/>
    <w:rsid w:val="00875A8D"/>
    <w:rsid w:val="00877F5D"/>
    <w:rsid w:val="0088283B"/>
    <w:rsid w:val="00883803"/>
    <w:rsid w:val="00884591"/>
    <w:rsid w:val="00887210"/>
    <w:rsid w:val="008A0AD7"/>
    <w:rsid w:val="008A0B84"/>
    <w:rsid w:val="008A2D13"/>
    <w:rsid w:val="008A7604"/>
    <w:rsid w:val="008B2796"/>
    <w:rsid w:val="008B3AEA"/>
    <w:rsid w:val="008B48C3"/>
    <w:rsid w:val="008B605C"/>
    <w:rsid w:val="008B63CC"/>
    <w:rsid w:val="008B7320"/>
    <w:rsid w:val="008C31F5"/>
    <w:rsid w:val="008C4BED"/>
    <w:rsid w:val="008C628B"/>
    <w:rsid w:val="008C762D"/>
    <w:rsid w:val="008D0303"/>
    <w:rsid w:val="008D12CB"/>
    <w:rsid w:val="008D2B04"/>
    <w:rsid w:val="008D2F94"/>
    <w:rsid w:val="008D3A18"/>
    <w:rsid w:val="008D48F9"/>
    <w:rsid w:val="008D55BC"/>
    <w:rsid w:val="008D7841"/>
    <w:rsid w:val="008D7F22"/>
    <w:rsid w:val="008E00EB"/>
    <w:rsid w:val="008E0277"/>
    <w:rsid w:val="008E2C0C"/>
    <w:rsid w:val="008E2DAE"/>
    <w:rsid w:val="008E30B9"/>
    <w:rsid w:val="008E4836"/>
    <w:rsid w:val="008E4D88"/>
    <w:rsid w:val="008E5B6A"/>
    <w:rsid w:val="008F03EA"/>
    <w:rsid w:val="008F077D"/>
    <w:rsid w:val="008F4B83"/>
    <w:rsid w:val="00900ACE"/>
    <w:rsid w:val="009013F5"/>
    <w:rsid w:val="00901E5E"/>
    <w:rsid w:val="0090307B"/>
    <w:rsid w:val="00903099"/>
    <w:rsid w:val="0090414D"/>
    <w:rsid w:val="009051ED"/>
    <w:rsid w:val="009065DD"/>
    <w:rsid w:val="00906831"/>
    <w:rsid w:val="00907EBB"/>
    <w:rsid w:val="009107E6"/>
    <w:rsid w:val="00912441"/>
    <w:rsid w:val="00913A72"/>
    <w:rsid w:val="00913A8F"/>
    <w:rsid w:val="0091436D"/>
    <w:rsid w:val="00917682"/>
    <w:rsid w:val="0091788A"/>
    <w:rsid w:val="00920192"/>
    <w:rsid w:val="00920A9A"/>
    <w:rsid w:val="009211A7"/>
    <w:rsid w:val="00922AC2"/>
    <w:rsid w:val="009252D3"/>
    <w:rsid w:val="009255EC"/>
    <w:rsid w:val="00931E2E"/>
    <w:rsid w:val="00933A92"/>
    <w:rsid w:val="00937B3F"/>
    <w:rsid w:val="00937BCC"/>
    <w:rsid w:val="00947143"/>
    <w:rsid w:val="00950203"/>
    <w:rsid w:val="00950FB0"/>
    <w:rsid w:val="0095124D"/>
    <w:rsid w:val="00951AD7"/>
    <w:rsid w:val="00953893"/>
    <w:rsid w:val="00955884"/>
    <w:rsid w:val="00960012"/>
    <w:rsid w:val="00961DA3"/>
    <w:rsid w:val="00973D28"/>
    <w:rsid w:val="00974C09"/>
    <w:rsid w:val="009762E4"/>
    <w:rsid w:val="00980D0E"/>
    <w:rsid w:val="009828DF"/>
    <w:rsid w:val="00983341"/>
    <w:rsid w:val="0098337A"/>
    <w:rsid w:val="00983E6A"/>
    <w:rsid w:val="00984147"/>
    <w:rsid w:val="009841A9"/>
    <w:rsid w:val="00985574"/>
    <w:rsid w:val="00992227"/>
    <w:rsid w:val="00997723"/>
    <w:rsid w:val="009A183A"/>
    <w:rsid w:val="009A1867"/>
    <w:rsid w:val="009A1ED4"/>
    <w:rsid w:val="009A4CA8"/>
    <w:rsid w:val="009A4FBA"/>
    <w:rsid w:val="009A6FC3"/>
    <w:rsid w:val="009B05BC"/>
    <w:rsid w:val="009B21A6"/>
    <w:rsid w:val="009B343A"/>
    <w:rsid w:val="009B34A4"/>
    <w:rsid w:val="009B7B97"/>
    <w:rsid w:val="009C0672"/>
    <w:rsid w:val="009C3CDD"/>
    <w:rsid w:val="009C50C5"/>
    <w:rsid w:val="009C5A50"/>
    <w:rsid w:val="009D01FC"/>
    <w:rsid w:val="009D027D"/>
    <w:rsid w:val="009D2AED"/>
    <w:rsid w:val="009D43FE"/>
    <w:rsid w:val="009D4BF9"/>
    <w:rsid w:val="009E1695"/>
    <w:rsid w:val="009E1A2D"/>
    <w:rsid w:val="009E3249"/>
    <w:rsid w:val="009E3321"/>
    <w:rsid w:val="009E50C7"/>
    <w:rsid w:val="009E651D"/>
    <w:rsid w:val="009E65AB"/>
    <w:rsid w:val="009F1EF8"/>
    <w:rsid w:val="009F44D5"/>
    <w:rsid w:val="009F50BA"/>
    <w:rsid w:val="009F5600"/>
    <w:rsid w:val="009F57BE"/>
    <w:rsid w:val="009F6810"/>
    <w:rsid w:val="009F6CD4"/>
    <w:rsid w:val="00A1105C"/>
    <w:rsid w:val="00A128E3"/>
    <w:rsid w:val="00A2008A"/>
    <w:rsid w:val="00A21074"/>
    <w:rsid w:val="00A235BA"/>
    <w:rsid w:val="00A25BB3"/>
    <w:rsid w:val="00A26FCF"/>
    <w:rsid w:val="00A27337"/>
    <w:rsid w:val="00A275CF"/>
    <w:rsid w:val="00A27F8A"/>
    <w:rsid w:val="00A35997"/>
    <w:rsid w:val="00A414E9"/>
    <w:rsid w:val="00A41F26"/>
    <w:rsid w:val="00A41FFA"/>
    <w:rsid w:val="00A42310"/>
    <w:rsid w:val="00A43E8F"/>
    <w:rsid w:val="00A45919"/>
    <w:rsid w:val="00A47B20"/>
    <w:rsid w:val="00A47CEF"/>
    <w:rsid w:val="00A51CA7"/>
    <w:rsid w:val="00A52E9C"/>
    <w:rsid w:val="00A5375D"/>
    <w:rsid w:val="00A546FD"/>
    <w:rsid w:val="00A602DB"/>
    <w:rsid w:val="00A605DA"/>
    <w:rsid w:val="00A60F5C"/>
    <w:rsid w:val="00A61261"/>
    <w:rsid w:val="00A61399"/>
    <w:rsid w:val="00A61B28"/>
    <w:rsid w:val="00A65044"/>
    <w:rsid w:val="00A66F66"/>
    <w:rsid w:val="00A67704"/>
    <w:rsid w:val="00A70ADA"/>
    <w:rsid w:val="00A7257F"/>
    <w:rsid w:val="00A72A12"/>
    <w:rsid w:val="00A740B5"/>
    <w:rsid w:val="00A77E83"/>
    <w:rsid w:val="00A8024C"/>
    <w:rsid w:val="00A802D9"/>
    <w:rsid w:val="00A80732"/>
    <w:rsid w:val="00A81D90"/>
    <w:rsid w:val="00A82EE1"/>
    <w:rsid w:val="00A84198"/>
    <w:rsid w:val="00A851D7"/>
    <w:rsid w:val="00A86368"/>
    <w:rsid w:val="00A8661C"/>
    <w:rsid w:val="00A86728"/>
    <w:rsid w:val="00A91C3B"/>
    <w:rsid w:val="00A95496"/>
    <w:rsid w:val="00A957AC"/>
    <w:rsid w:val="00A9583A"/>
    <w:rsid w:val="00A95CD8"/>
    <w:rsid w:val="00A97891"/>
    <w:rsid w:val="00AA2900"/>
    <w:rsid w:val="00AA3AD5"/>
    <w:rsid w:val="00AA4C42"/>
    <w:rsid w:val="00AA6023"/>
    <w:rsid w:val="00AA7685"/>
    <w:rsid w:val="00AB1770"/>
    <w:rsid w:val="00AB3E62"/>
    <w:rsid w:val="00AB436A"/>
    <w:rsid w:val="00AB4DA3"/>
    <w:rsid w:val="00AB5956"/>
    <w:rsid w:val="00AB5FB2"/>
    <w:rsid w:val="00AC1ED7"/>
    <w:rsid w:val="00AC220D"/>
    <w:rsid w:val="00AC4BE8"/>
    <w:rsid w:val="00AC5E16"/>
    <w:rsid w:val="00AC6312"/>
    <w:rsid w:val="00AC63FC"/>
    <w:rsid w:val="00AC7120"/>
    <w:rsid w:val="00AD184E"/>
    <w:rsid w:val="00AD1AA4"/>
    <w:rsid w:val="00AD2C16"/>
    <w:rsid w:val="00AD617D"/>
    <w:rsid w:val="00AD6602"/>
    <w:rsid w:val="00AE0718"/>
    <w:rsid w:val="00AE238B"/>
    <w:rsid w:val="00AE703D"/>
    <w:rsid w:val="00AE7DFF"/>
    <w:rsid w:val="00AF0A77"/>
    <w:rsid w:val="00AF2646"/>
    <w:rsid w:val="00AF61AD"/>
    <w:rsid w:val="00AF62A6"/>
    <w:rsid w:val="00AF761C"/>
    <w:rsid w:val="00B001B6"/>
    <w:rsid w:val="00B01B7A"/>
    <w:rsid w:val="00B0402B"/>
    <w:rsid w:val="00B04E0F"/>
    <w:rsid w:val="00B10388"/>
    <w:rsid w:val="00B11D93"/>
    <w:rsid w:val="00B11F7A"/>
    <w:rsid w:val="00B128DF"/>
    <w:rsid w:val="00B1374D"/>
    <w:rsid w:val="00B15F51"/>
    <w:rsid w:val="00B167AF"/>
    <w:rsid w:val="00B16CDE"/>
    <w:rsid w:val="00B22DC5"/>
    <w:rsid w:val="00B23D05"/>
    <w:rsid w:val="00B24283"/>
    <w:rsid w:val="00B2491E"/>
    <w:rsid w:val="00B2636E"/>
    <w:rsid w:val="00B30079"/>
    <w:rsid w:val="00B31F00"/>
    <w:rsid w:val="00B31F24"/>
    <w:rsid w:val="00B32909"/>
    <w:rsid w:val="00B339A6"/>
    <w:rsid w:val="00B35F88"/>
    <w:rsid w:val="00B36045"/>
    <w:rsid w:val="00B3792D"/>
    <w:rsid w:val="00B4024A"/>
    <w:rsid w:val="00B42DE8"/>
    <w:rsid w:val="00B44D25"/>
    <w:rsid w:val="00B451C3"/>
    <w:rsid w:val="00B50197"/>
    <w:rsid w:val="00B5193B"/>
    <w:rsid w:val="00B526A0"/>
    <w:rsid w:val="00B54499"/>
    <w:rsid w:val="00B5494E"/>
    <w:rsid w:val="00B54B7F"/>
    <w:rsid w:val="00B5531F"/>
    <w:rsid w:val="00B55BB9"/>
    <w:rsid w:val="00B57450"/>
    <w:rsid w:val="00B6580D"/>
    <w:rsid w:val="00B670E8"/>
    <w:rsid w:val="00B7364F"/>
    <w:rsid w:val="00B75305"/>
    <w:rsid w:val="00B7533F"/>
    <w:rsid w:val="00B75529"/>
    <w:rsid w:val="00B75A69"/>
    <w:rsid w:val="00B762C2"/>
    <w:rsid w:val="00B76548"/>
    <w:rsid w:val="00B77F43"/>
    <w:rsid w:val="00B8169A"/>
    <w:rsid w:val="00B83ED3"/>
    <w:rsid w:val="00B8616B"/>
    <w:rsid w:val="00B8714F"/>
    <w:rsid w:val="00B87224"/>
    <w:rsid w:val="00B907D7"/>
    <w:rsid w:val="00B91BF6"/>
    <w:rsid w:val="00B91CB9"/>
    <w:rsid w:val="00B92A40"/>
    <w:rsid w:val="00B937BD"/>
    <w:rsid w:val="00B94384"/>
    <w:rsid w:val="00B94855"/>
    <w:rsid w:val="00B951DF"/>
    <w:rsid w:val="00B955BE"/>
    <w:rsid w:val="00B95C45"/>
    <w:rsid w:val="00B95D87"/>
    <w:rsid w:val="00B966B7"/>
    <w:rsid w:val="00B96FD6"/>
    <w:rsid w:val="00B97F54"/>
    <w:rsid w:val="00BA0EA1"/>
    <w:rsid w:val="00BA0FAF"/>
    <w:rsid w:val="00BA17AF"/>
    <w:rsid w:val="00BA26F5"/>
    <w:rsid w:val="00BA33F3"/>
    <w:rsid w:val="00BA36F6"/>
    <w:rsid w:val="00BA63B5"/>
    <w:rsid w:val="00BB232B"/>
    <w:rsid w:val="00BB315B"/>
    <w:rsid w:val="00BB4697"/>
    <w:rsid w:val="00BB4EE5"/>
    <w:rsid w:val="00BB53E9"/>
    <w:rsid w:val="00BB5E22"/>
    <w:rsid w:val="00BC1B7C"/>
    <w:rsid w:val="00BC3915"/>
    <w:rsid w:val="00BC5BBA"/>
    <w:rsid w:val="00BC635A"/>
    <w:rsid w:val="00BC65E0"/>
    <w:rsid w:val="00BC736E"/>
    <w:rsid w:val="00BC7A2C"/>
    <w:rsid w:val="00BC7B79"/>
    <w:rsid w:val="00BD1D5F"/>
    <w:rsid w:val="00BD354B"/>
    <w:rsid w:val="00BD4363"/>
    <w:rsid w:val="00BD4F94"/>
    <w:rsid w:val="00BD59D7"/>
    <w:rsid w:val="00BD661B"/>
    <w:rsid w:val="00BD7522"/>
    <w:rsid w:val="00BD7C7A"/>
    <w:rsid w:val="00BE1EBD"/>
    <w:rsid w:val="00BE211A"/>
    <w:rsid w:val="00BE5488"/>
    <w:rsid w:val="00BE6E25"/>
    <w:rsid w:val="00BE7566"/>
    <w:rsid w:val="00BF06CD"/>
    <w:rsid w:val="00BF1BED"/>
    <w:rsid w:val="00BF33E6"/>
    <w:rsid w:val="00BF4045"/>
    <w:rsid w:val="00BF637D"/>
    <w:rsid w:val="00BF7A65"/>
    <w:rsid w:val="00BF7B27"/>
    <w:rsid w:val="00C00291"/>
    <w:rsid w:val="00C00E59"/>
    <w:rsid w:val="00C015A0"/>
    <w:rsid w:val="00C016B7"/>
    <w:rsid w:val="00C03807"/>
    <w:rsid w:val="00C03943"/>
    <w:rsid w:val="00C050A5"/>
    <w:rsid w:val="00C05386"/>
    <w:rsid w:val="00C07A41"/>
    <w:rsid w:val="00C1056B"/>
    <w:rsid w:val="00C11DEF"/>
    <w:rsid w:val="00C13D74"/>
    <w:rsid w:val="00C163B0"/>
    <w:rsid w:val="00C229B1"/>
    <w:rsid w:val="00C24DDE"/>
    <w:rsid w:val="00C25FB8"/>
    <w:rsid w:val="00C27571"/>
    <w:rsid w:val="00C30C23"/>
    <w:rsid w:val="00C313A2"/>
    <w:rsid w:val="00C31BBE"/>
    <w:rsid w:val="00C325C6"/>
    <w:rsid w:val="00C33BEA"/>
    <w:rsid w:val="00C341E6"/>
    <w:rsid w:val="00C35D45"/>
    <w:rsid w:val="00C362F0"/>
    <w:rsid w:val="00C4151F"/>
    <w:rsid w:val="00C42468"/>
    <w:rsid w:val="00C437C2"/>
    <w:rsid w:val="00C451BE"/>
    <w:rsid w:val="00C452F9"/>
    <w:rsid w:val="00C454E1"/>
    <w:rsid w:val="00C463A6"/>
    <w:rsid w:val="00C46B68"/>
    <w:rsid w:val="00C50511"/>
    <w:rsid w:val="00C50775"/>
    <w:rsid w:val="00C5203C"/>
    <w:rsid w:val="00C5399C"/>
    <w:rsid w:val="00C543DB"/>
    <w:rsid w:val="00C55CF6"/>
    <w:rsid w:val="00C55E18"/>
    <w:rsid w:val="00C6371F"/>
    <w:rsid w:val="00C63DAA"/>
    <w:rsid w:val="00C65036"/>
    <w:rsid w:val="00C66FD4"/>
    <w:rsid w:val="00C671E4"/>
    <w:rsid w:val="00C67472"/>
    <w:rsid w:val="00C67EA8"/>
    <w:rsid w:val="00C67EA9"/>
    <w:rsid w:val="00C70099"/>
    <w:rsid w:val="00C715B8"/>
    <w:rsid w:val="00C7194A"/>
    <w:rsid w:val="00C734D6"/>
    <w:rsid w:val="00C74D16"/>
    <w:rsid w:val="00C75FC9"/>
    <w:rsid w:val="00C77551"/>
    <w:rsid w:val="00C80BF4"/>
    <w:rsid w:val="00C8117D"/>
    <w:rsid w:val="00C82244"/>
    <w:rsid w:val="00C824A5"/>
    <w:rsid w:val="00C83205"/>
    <w:rsid w:val="00C835A9"/>
    <w:rsid w:val="00C860EB"/>
    <w:rsid w:val="00C86286"/>
    <w:rsid w:val="00C86B40"/>
    <w:rsid w:val="00C91741"/>
    <w:rsid w:val="00C917E0"/>
    <w:rsid w:val="00C91EA6"/>
    <w:rsid w:val="00C92717"/>
    <w:rsid w:val="00C9465C"/>
    <w:rsid w:val="00C94F2C"/>
    <w:rsid w:val="00C96CF3"/>
    <w:rsid w:val="00C96F08"/>
    <w:rsid w:val="00C96F37"/>
    <w:rsid w:val="00C97DBD"/>
    <w:rsid w:val="00CA16FD"/>
    <w:rsid w:val="00CA1D8B"/>
    <w:rsid w:val="00CA2417"/>
    <w:rsid w:val="00CA2979"/>
    <w:rsid w:val="00CA4854"/>
    <w:rsid w:val="00CA5D1E"/>
    <w:rsid w:val="00CB4A25"/>
    <w:rsid w:val="00CC1495"/>
    <w:rsid w:val="00CC1F7F"/>
    <w:rsid w:val="00CC4949"/>
    <w:rsid w:val="00CC69B6"/>
    <w:rsid w:val="00CC6FFB"/>
    <w:rsid w:val="00CC7C7B"/>
    <w:rsid w:val="00CD1EE0"/>
    <w:rsid w:val="00CD28B4"/>
    <w:rsid w:val="00CD5705"/>
    <w:rsid w:val="00CD68C8"/>
    <w:rsid w:val="00CD69DA"/>
    <w:rsid w:val="00CE1056"/>
    <w:rsid w:val="00CE311C"/>
    <w:rsid w:val="00CE3B5C"/>
    <w:rsid w:val="00CE41C5"/>
    <w:rsid w:val="00CE4CA5"/>
    <w:rsid w:val="00CE4D0B"/>
    <w:rsid w:val="00CF22AB"/>
    <w:rsid w:val="00CF2E7C"/>
    <w:rsid w:val="00CF5C6A"/>
    <w:rsid w:val="00CF79F3"/>
    <w:rsid w:val="00D015E0"/>
    <w:rsid w:val="00D07C8C"/>
    <w:rsid w:val="00D101ED"/>
    <w:rsid w:val="00D116F3"/>
    <w:rsid w:val="00D13CDC"/>
    <w:rsid w:val="00D1516B"/>
    <w:rsid w:val="00D15E09"/>
    <w:rsid w:val="00D1713F"/>
    <w:rsid w:val="00D1724D"/>
    <w:rsid w:val="00D21B5B"/>
    <w:rsid w:val="00D245B6"/>
    <w:rsid w:val="00D253EC"/>
    <w:rsid w:val="00D258BA"/>
    <w:rsid w:val="00D266E3"/>
    <w:rsid w:val="00D26A15"/>
    <w:rsid w:val="00D31ABD"/>
    <w:rsid w:val="00D31BFF"/>
    <w:rsid w:val="00D3298A"/>
    <w:rsid w:val="00D36EE4"/>
    <w:rsid w:val="00D37BE1"/>
    <w:rsid w:val="00D40E3B"/>
    <w:rsid w:val="00D42FB2"/>
    <w:rsid w:val="00D46806"/>
    <w:rsid w:val="00D476E0"/>
    <w:rsid w:val="00D52DC9"/>
    <w:rsid w:val="00D561CA"/>
    <w:rsid w:val="00D56A09"/>
    <w:rsid w:val="00D61C0F"/>
    <w:rsid w:val="00D64778"/>
    <w:rsid w:val="00D66236"/>
    <w:rsid w:val="00D663EF"/>
    <w:rsid w:val="00D66668"/>
    <w:rsid w:val="00D74FE3"/>
    <w:rsid w:val="00D753A7"/>
    <w:rsid w:val="00D75E39"/>
    <w:rsid w:val="00D82FE0"/>
    <w:rsid w:val="00D86925"/>
    <w:rsid w:val="00D86D8A"/>
    <w:rsid w:val="00D87A23"/>
    <w:rsid w:val="00D90A9C"/>
    <w:rsid w:val="00D92AF7"/>
    <w:rsid w:val="00D94A1A"/>
    <w:rsid w:val="00D95EE1"/>
    <w:rsid w:val="00D97814"/>
    <w:rsid w:val="00DA27BE"/>
    <w:rsid w:val="00DA3366"/>
    <w:rsid w:val="00DB0952"/>
    <w:rsid w:val="00DB0F8A"/>
    <w:rsid w:val="00DB0FD1"/>
    <w:rsid w:val="00DB55F5"/>
    <w:rsid w:val="00DB61F2"/>
    <w:rsid w:val="00DB67FC"/>
    <w:rsid w:val="00DB6E28"/>
    <w:rsid w:val="00DB76B2"/>
    <w:rsid w:val="00DC0795"/>
    <w:rsid w:val="00DC348F"/>
    <w:rsid w:val="00DC6711"/>
    <w:rsid w:val="00DD088D"/>
    <w:rsid w:val="00DD472B"/>
    <w:rsid w:val="00DD478F"/>
    <w:rsid w:val="00DD70FE"/>
    <w:rsid w:val="00DD7DA8"/>
    <w:rsid w:val="00DD7E52"/>
    <w:rsid w:val="00DE27FA"/>
    <w:rsid w:val="00DE3731"/>
    <w:rsid w:val="00DE4BE4"/>
    <w:rsid w:val="00DE4C5C"/>
    <w:rsid w:val="00DE4D8F"/>
    <w:rsid w:val="00DE5F22"/>
    <w:rsid w:val="00DF1411"/>
    <w:rsid w:val="00DF464D"/>
    <w:rsid w:val="00DF7129"/>
    <w:rsid w:val="00E0120C"/>
    <w:rsid w:val="00E01A5D"/>
    <w:rsid w:val="00E03683"/>
    <w:rsid w:val="00E03746"/>
    <w:rsid w:val="00E04C9D"/>
    <w:rsid w:val="00E0560D"/>
    <w:rsid w:val="00E07239"/>
    <w:rsid w:val="00E07633"/>
    <w:rsid w:val="00E07805"/>
    <w:rsid w:val="00E1075C"/>
    <w:rsid w:val="00E17BA0"/>
    <w:rsid w:val="00E20733"/>
    <w:rsid w:val="00E207ED"/>
    <w:rsid w:val="00E23EA3"/>
    <w:rsid w:val="00E26A3A"/>
    <w:rsid w:val="00E2763D"/>
    <w:rsid w:val="00E27EFF"/>
    <w:rsid w:val="00E31579"/>
    <w:rsid w:val="00E3177C"/>
    <w:rsid w:val="00E325B7"/>
    <w:rsid w:val="00E32E2A"/>
    <w:rsid w:val="00E33353"/>
    <w:rsid w:val="00E35598"/>
    <w:rsid w:val="00E35F3F"/>
    <w:rsid w:val="00E3668F"/>
    <w:rsid w:val="00E3747F"/>
    <w:rsid w:val="00E42F79"/>
    <w:rsid w:val="00E43CEB"/>
    <w:rsid w:val="00E44E90"/>
    <w:rsid w:val="00E45753"/>
    <w:rsid w:val="00E45EEA"/>
    <w:rsid w:val="00E4714C"/>
    <w:rsid w:val="00E54A9B"/>
    <w:rsid w:val="00E55158"/>
    <w:rsid w:val="00E5556A"/>
    <w:rsid w:val="00E55C5E"/>
    <w:rsid w:val="00E60D8D"/>
    <w:rsid w:val="00E6299A"/>
    <w:rsid w:val="00E62FC0"/>
    <w:rsid w:val="00E70DD2"/>
    <w:rsid w:val="00E7456F"/>
    <w:rsid w:val="00E7515E"/>
    <w:rsid w:val="00E80B2A"/>
    <w:rsid w:val="00E81C6E"/>
    <w:rsid w:val="00E81D5E"/>
    <w:rsid w:val="00E821F9"/>
    <w:rsid w:val="00E8334D"/>
    <w:rsid w:val="00E8342A"/>
    <w:rsid w:val="00E85D9F"/>
    <w:rsid w:val="00E877A2"/>
    <w:rsid w:val="00E87E01"/>
    <w:rsid w:val="00E909C2"/>
    <w:rsid w:val="00E9256B"/>
    <w:rsid w:val="00E95A85"/>
    <w:rsid w:val="00E96317"/>
    <w:rsid w:val="00E969EC"/>
    <w:rsid w:val="00EA093A"/>
    <w:rsid w:val="00EA3523"/>
    <w:rsid w:val="00EA3629"/>
    <w:rsid w:val="00EA3FAB"/>
    <w:rsid w:val="00EA5B98"/>
    <w:rsid w:val="00EA6047"/>
    <w:rsid w:val="00EA7525"/>
    <w:rsid w:val="00EA797B"/>
    <w:rsid w:val="00EB2462"/>
    <w:rsid w:val="00EB3425"/>
    <w:rsid w:val="00EB36FF"/>
    <w:rsid w:val="00EB51C4"/>
    <w:rsid w:val="00EB7A7B"/>
    <w:rsid w:val="00EC0893"/>
    <w:rsid w:val="00EC32CB"/>
    <w:rsid w:val="00EC333C"/>
    <w:rsid w:val="00EC4A4E"/>
    <w:rsid w:val="00EC5243"/>
    <w:rsid w:val="00ED124D"/>
    <w:rsid w:val="00ED45AD"/>
    <w:rsid w:val="00ED502E"/>
    <w:rsid w:val="00ED5CAB"/>
    <w:rsid w:val="00EE1825"/>
    <w:rsid w:val="00EE4604"/>
    <w:rsid w:val="00EE5696"/>
    <w:rsid w:val="00EE6339"/>
    <w:rsid w:val="00EE6780"/>
    <w:rsid w:val="00EF04D8"/>
    <w:rsid w:val="00EF0A29"/>
    <w:rsid w:val="00EF195F"/>
    <w:rsid w:val="00EF1E40"/>
    <w:rsid w:val="00EF2C05"/>
    <w:rsid w:val="00EF2C54"/>
    <w:rsid w:val="00EF39E6"/>
    <w:rsid w:val="00EF7944"/>
    <w:rsid w:val="00EF7D24"/>
    <w:rsid w:val="00F0099E"/>
    <w:rsid w:val="00F00F11"/>
    <w:rsid w:val="00F013AF"/>
    <w:rsid w:val="00F0223C"/>
    <w:rsid w:val="00F035EA"/>
    <w:rsid w:val="00F04074"/>
    <w:rsid w:val="00F044D3"/>
    <w:rsid w:val="00F0476E"/>
    <w:rsid w:val="00F0480D"/>
    <w:rsid w:val="00F06091"/>
    <w:rsid w:val="00F066CC"/>
    <w:rsid w:val="00F0776E"/>
    <w:rsid w:val="00F10D09"/>
    <w:rsid w:val="00F11A4C"/>
    <w:rsid w:val="00F11C2C"/>
    <w:rsid w:val="00F130E1"/>
    <w:rsid w:val="00F13D5F"/>
    <w:rsid w:val="00F1786A"/>
    <w:rsid w:val="00F22322"/>
    <w:rsid w:val="00F23B93"/>
    <w:rsid w:val="00F269D9"/>
    <w:rsid w:val="00F30599"/>
    <w:rsid w:val="00F31F53"/>
    <w:rsid w:val="00F358BD"/>
    <w:rsid w:val="00F36D49"/>
    <w:rsid w:val="00F370ED"/>
    <w:rsid w:val="00F4213C"/>
    <w:rsid w:val="00F42D6A"/>
    <w:rsid w:val="00F43C24"/>
    <w:rsid w:val="00F44A77"/>
    <w:rsid w:val="00F44D13"/>
    <w:rsid w:val="00F450D2"/>
    <w:rsid w:val="00F47389"/>
    <w:rsid w:val="00F50D88"/>
    <w:rsid w:val="00F50EE9"/>
    <w:rsid w:val="00F51E24"/>
    <w:rsid w:val="00F528DA"/>
    <w:rsid w:val="00F57EC6"/>
    <w:rsid w:val="00F63EEA"/>
    <w:rsid w:val="00F64869"/>
    <w:rsid w:val="00F65FED"/>
    <w:rsid w:val="00F6622D"/>
    <w:rsid w:val="00F662F2"/>
    <w:rsid w:val="00F66C01"/>
    <w:rsid w:val="00F70066"/>
    <w:rsid w:val="00F70B2C"/>
    <w:rsid w:val="00F73B4B"/>
    <w:rsid w:val="00F744A1"/>
    <w:rsid w:val="00F74B2C"/>
    <w:rsid w:val="00F7550F"/>
    <w:rsid w:val="00F766B0"/>
    <w:rsid w:val="00F76B8F"/>
    <w:rsid w:val="00F813C0"/>
    <w:rsid w:val="00F8334C"/>
    <w:rsid w:val="00F850E7"/>
    <w:rsid w:val="00F86D00"/>
    <w:rsid w:val="00F9043B"/>
    <w:rsid w:val="00F909A7"/>
    <w:rsid w:val="00F91F7B"/>
    <w:rsid w:val="00F93366"/>
    <w:rsid w:val="00F93E61"/>
    <w:rsid w:val="00F957BA"/>
    <w:rsid w:val="00F9793C"/>
    <w:rsid w:val="00FA0389"/>
    <w:rsid w:val="00FA0E90"/>
    <w:rsid w:val="00FA12FD"/>
    <w:rsid w:val="00FA15DC"/>
    <w:rsid w:val="00FA1878"/>
    <w:rsid w:val="00FA2D0B"/>
    <w:rsid w:val="00FA30A8"/>
    <w:rsid w:val="00FA5260"/>
    <w:rsid w:val="00FA6EA2"/>
    <w:rsid w:val="00FA6FE0"/>
    <w:rsid w:val="00FA7284"/>
    <w:rsid w:val="00FA72DE"/>
    <w:rsid w:val="00FA7612"/>
    <w:rsid w:val="00FB0869"/>
    <w:rsid w:val="00FB08BE"/>
    <w:rsid w:val="00FB0B59"/>
    <w:rsid w:val="00FB19DA"/>
    <w:rsid w:val="00FB29D4"/>
    <w:rsid w:val="00FB3CD5"/>
    <w:rsid w:val="00FB47FD"/>
    <w:rsid w:val="00FB72AF"/>
    <w:rsid w:val="00FB7349"/>
    <w:rsid w:val="00FC052F"/>
    <w:rsid w:val="00FD0A12"/>
    <w:rsid w:val="00FD0C2C"/>
    <w:rsid w:val="00FD2191"/>
    <w:rsid w:val="00FD4A78"/>
    <w:rsid w:val="00FD4DFD"/>
    <w:rsid w:val="00FD63C5"/>
    <w:rsid w:val="00FD6660"/>
    <w:rsid w:val="00FD6D7E"/>
    <w:rsid w:val="00FE04AB"/>
    <w:rsid w:val="00FE04E7"/>
    <w:rsid w:val="00FE195D"/>
    <w:rsid w:val="00FE2D04"/>
    <w:rsid w:val="00FE3134"/>
    <w:rsid w:val="00FE35B7"/>
    <w:rsid w:val="00FE4952"/>
    <w:rsid w:val="00FE4A27"/>
    <w:rsid w:val="00FE763F"/>
    <w:rsid w:val="00FF1820"/>
    <w:rsid w:val="00FF22AB"/>
    <w:rsid w:val="00FF50D8"/>
    <w:rsid w:val="00FF6761"/>
    <w:rsid w:val="00FF71E9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B723F"/>
  <w15:docId w15:val="{28F8E908-6E12-406C-A74E-CEEFF6E3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3985"/>
  </w:style>
  <w:style w:type="paragraph" w:styleId="1">
    <w:name w:val="heading 1"/>
    <w:basedOn w:val="a"/>
    <w:next w:val="a"/>
    <w:link w:val="10"/>
    <w:qFormat/>
    <w:rsid w:val="006F07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E3249"/>
    <w:pPr>
      <w:keepNext/>
      <w:outlineLvl w:val="3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C0672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156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563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9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7F54"/>
  </w:style>
  <w:style w:type="paragraph" w:styleId="a8">
    <w:name w:val="footer"/>
    <w:basedOn w:val="a"/>
    <w:link w:val="a9"/>
    <w:rsid w:val="00B9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7F54"/>
  </w:style>
  <w:style w:type="character" w:styleId="aa">
    <w:name w:val="Hyperlink"/>
    <w:rsid w:val="00B2636E"/>
    <w:rPr>
      <w:color w:val="0000FF"/>
      <w:u w:val="single"/>
    </w:rPr>
  </w:style>
  <w:style w:type="character" w:styleId="ab">
    <w:name w:val="line number"/>
    <w:rsid w:val="00C824A5"/>
  </w:style>
  <w:style w:type="paragraph" w:styleId="ac">
    <w:name w:val="Title"/>
    <w:basedOn w:val="a"/>
    <w:link w:val="ad"/>
    <w:uiPriority w:val="99"/>
    <w:qFormat/>
    <w:rsid w:val="00656AAF"/>
    <w:pPr>
      <w:jc w:val="center"/>
    </w:pPr>
    <w:rPr>
      <w:b/>
      <w:bCs/>
      <w:sz w:val="72"/>
      <w:szCs w:val="24"/>
    </w:rPr>
  </w:style>
  <w:style w:type="character" w:customStyle="1" w:styleId="ae">
    <w:name w:val="Название Знак"/>
    <w:rsid w:val="00656AA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locked/>
    <w:rsid w:val="00656AAF"/>
    <w:rPr>
      <w:b/>
      <w:bCs/>
      <w:sz w:val="72"/>
      <w:szCs w:val="24"/>
    </w:rPr>
  </w:style>
  <w:style w:type="paragraph" w:styleId="af">
    <w:name w:val="footnote text"/>
    <w:basedOn w:val="a"/>
    <w:link w:val="af0"/>
    <w:rsid w:val="00B44D25"/>
  </w:style>
  <w:style w:type="character" w:customStyle="1" w:styleId="af0">
    <w:name w:val="Текст сноски Знак"/>
    <w:basedOn w:val="a0"/>
    <w:link w:val="af"/>
    <w:rsid w:val="00B44D25"/>
  </w:style>
  <w:style w:type="character" w:styleId="af1">
    <w:name w:val="footnote reference"/>
    <w:rsid w:val="00B44D25"/>
    <w:rPr>
      <w:vertAlign w:val="superscript"/>
    </w:rPr>
  </w:style>
  <w:style w:type="paragraph" w:styleId="af2">
    <w:name w:val="endnote text"/>
    <w:basedOn w:val="a"/>
    <w:link w:val="af3"/>
    <w:rsid w:val="008D7F22"/>
  </w:style>
  <w:style w:type="character" w:customStyle="1" w:styleId="af3">
    <w:name w:val="Текст концевой сноски Знак"/>
    <w:basedOn w:val="a0"/>
    <w:link w:val="af2"/>
    <w:rsid w:val="008D7F22"/>
  </w:style>
  <w:style w:type="character" w:styleId="af4">
    <w:name w:val="endnote reference"/>
    <w:rsid w:val="008D7F22"/>
    <w:rPr>
      <w:vertAlign w:val="superscript"/>
    </w:rPr>
  </w:style>
  <w:style w:type="character" w:styleId="af5">
    <w:name w:val="page number"/>
    <w:basedOn w:val="a0"/>
    <w:rsid w:val="007A5A6D"/>
  </w:style>
  <w:style w:type="table" w:styleId="af6">
    <w:name w:val="Table Grid"/>
    <w:basedOn w:val="a1"/>
    <w:rsid w:val="007A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9E3249"/>
    <w:rPr>
      <w:b/>
      <w:bCs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6F07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List Paragraph"/>
    <w:basedOn w:val="a"/>
    <w:uiPriority w:val="1"/>
    <w:qFormat/>
    <w:rsid w:val="00C835A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11">
    <w:name w:val="Сетка таблицы1"/>
    <w:basedOn w:val="a1"/>
    <w:next w:val="af6"/>
    <w:uiPriority w:val="39"/>
    <w:rsid w:val="00C835A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C\Trade\1Cbase_Rokada\Dot\&#1044;&#1054;&#1055;&#1057;&#1054;&#1043;&#1051;&#1040;&#1064;&#1045;&#1053;&#1048;&#1045;&#1058;&#1054;&#1042;&#1040;&#1056;&#1067;&#1057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E5DE-DB30-4C37-8F6F-0D3AC0AC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ДОПСОГЛАШЕНИЕТОВАРЫСПТ</Template>
  <TotalTime>712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СОГЛАСОВАНИЯ ЦЕН №</vt:lpstr>
      <vt:lpstr>ПРОТОКОЛ СОГЛАСОВАНИЯ ЦЕН №</vt:lpstr>
    </vt:vector>
  </TitlesOfParts>
  <Company/>
  <LinksUpToDate>false</LinksUpToDate>
  <CharactersWithSpaces>2638</CharactersWithSpaces>
  <SharedDoc>false</SharedDoc>
  <HLinks>
    <vt:vector size="6" baseType="variant"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http://bank.gov.ua/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СОГЛАСОВАНИЯ ЦЕН №</dc:title>
  <dc:creator>max</dc:creator>
  <cp:lastModifiedBy>User107od</cp:lastModifiedBy>
  <cp:revision>240</cp:revision>
  <cp:lastPrinted>2023-07-26T11:42:00Z</cp:lastPrinted>
  <dcterms:created xsi:type="dcterms:W3CDTF">2023-01-31T11:48:00Z</dcterms:created>
  <dcterms:modified xsi:type="dcterms:W3CDTF">2024-02-16T14:50:00Z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s" linkTarget="Director">
    <vt:lpwstr/>
  </property>
</Properties>
</file>